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595" w:type="dxa"/>
        <w:tblLook w:val="0000" w:firstRow="0" w:lastRow="0" w:firstColumn="0" w:lastColumn="0" w:noHBand="0" w:noVBand="0"/>
      </w:tblPr>
      <w:tblGrid>
        <w:gridCol w:w="5168"/>
        <w:gridCol w:w="5427"/>
      </w:tblGrid>
      <w:tr w:rsidR="00AC6413" w14:paraId="5095DAD9" w14:textId="77777777" w:rsidTr="00CB6E9B">
        <w:trPr>
          <w:trHeight w:val="6921"/>
        </w:trPr>
        <w:tc>
          <w:tcPr>
            <w:tcW w:w="5315" w:type="dxa"/>
          </w:tcPr>
          <w:p w14:paraId="49AEEA97" w14:textId="298238A1" w:rsidR="00AC6413" w:rsidRPr="003E132B" w:rsidRDefault="00014BF6" w:rsidP="00C53E5C">
            <w:pPr>
              <w:ind w:right="144"/>
              <w:rPr>
                <w:color w:val="028908" w:themeColor="accent2"/>
              </w:rPr>
            </w:pPr>
            <w:r w:rsidRPr="003E132B">
              <w:rPr>
                <w:noProof/>
                <w:color w:val="028908" w:themeColor="accent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DF6205" wp14:editId="2269693D">
                      <wp:simplePos x="0" y="0"/>
                      <wp:positionH relativeFrom="column">
                        <wp:posOffset>40750</wp:posOffset>
                      </wp:positionH>
                      <wp:positionV relativeFrom="paragraph">
                        <wp:posOffset>198147</wp:posOffset>
                      </wp:positionV>
                      <wp:extent cx="3199765" cy="6679095"/>
                      <wp:effectExtent l="0" t="0" r="0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9765" cy="66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2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28"/>
                                  </w:tblGrid>
                                  <w:tr w:rsidR="00AC6413" w14:paraId="500D7E6F" w14:textId="77777777" w:rsidTr="00BD2C28">
                                    <w:tc>
                                      <w:tcPr>
                                        <w:tcW w:w="4628" w:type="dxa"/>
                                      </w:tcPr>
                                      <w:p w14:paraId="19EDBA37" w14:textId="0D19B28F" w:rsidR="00AC6413" w:rsidRPr="0089317F" w:rsidRDefault="0089317F" w:rsidP="00833BD3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9317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40"/>
                                            <w:szCs w:val="40"/>
                                          </w:rPr>
                                          <w:t>Courses Offered</w:t>
                                        </w:r>
                                      </w:p>
                                    </w:tc>
                                  </w:tr>
                                  <w:tr w:rsidR="00AC6413" w14:paraId="047887F7" w14:textId="77777777" w:rsidTr="00736F26">
                                    <w:trPr>
                                      <w:trHeight w:val="8575"/>
                                    </w:trPr>
                                    <w:tc>
                                      <w:tcPr>
                                        <w:tcW w:w="4628" w:type="dxa"/>
                                      </w:tcPr>
                                      <w:p w14:paraId="45A11C32" w14:textId="77777777" w:rsidR="009E31BF" w:rsidRDefault="009E31BF" w:rsidP="00871731">
                                        <w:pPr>
                                          <w:ind w:right="32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</w:pPr>
                                      </w:p>
                                      <w:p w14:paraId="04930248" w14:textId="298DF29C" w:rsidR="00CF3AF9" w:rsidRDefault="00871731" w:rsidP="00871731">
                                        <w:pPr>
                                          <w:ind w:right="32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 xml:space="preserve">Successful completion of all </w:t>
                                        </w:r>
                                        <w:r w:rsidR="00ED61E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 xml:space="preserve">Summer School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>courses will result in a passing grade of 50%</w:t>
                                        </w:r>
                                      </w:p>
                                      <w:p w14:paraId="12100501" w14:textId="0DB56FE9" w:rsidR="0089317F" w:rsidRPr="0098745F" w:rsidRDefault="0089317F" w:rsidP="003C6D16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Grade 9 </w:t>
                                        </w:r>
                                      </w:p>
                                      <w:p w14:paraId="47330FE3" w14:textId="7FE06EC6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Remedial English 9 (40% during 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39B37072" w14:textId="463940D2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Remedial Math 9 (40% during 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2FF72219" w14:textId="65354D7A" w:rsidR="0089317F" w:rsidRPr="0098745F" w:rsidRDefault="0089317F" w:rsidP="0089317F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Grade 10</w:t>
                                        </w:r>
                                      </w:p>
                                      <w:p w14:paraId="36E3DF5E" w14:textId="724378E3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English </w:t>
                                        </w:r>
                                        <w:r w:rsidR="001459F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(40% during 201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5EFCDB29" w14:textId="10CAE257" w:rsidR="0089317F" w:rsidRPr="00736F26" w:rsidRDefault="0089317F" w:rsidP="00736F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Science </w:t>
                                        </w:r>
                                        <w:r w:rsidR="001459F8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201</w:t>
                                        </w:r>
                                        <w:r w:rsidR="00F73777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25708EB6" w14:textId="20118763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Social Studies </w:t>
                                        </w:r>
                                        <w:r w:rsidR="001459F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(40% during 201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786AD229" w14:textId="6F5E3792" w:rsidR="0009438F" w:rsidRPr="0009438F" w:rsidRDefault="0009438F" w:rsidP="0009438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>Remedial Foundations Pre-Calculus 10</w:t>
                                        </w:r>
                                        <w:r w:rsidR="008A666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201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0EB9A691" w14:textId="24F0D532" w:rsidR="00014BF6" w:rsidRPr="0009438F" w:rsidRDefault="00014BF6" w:rsidP="00014B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>Workplace Math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10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65DA5840" w14:textId="534C3F30" w:rsidR="0009438F" w:rsidRPr="0098745F" w:rsidRDefault="0009438F" w:rsidP="0009438F">
                                        <w:pPr>
                                          <w:pStyle w:val="ListParagraph"/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F04B3BF" w14:textId="77777777" w:rsidR="00AC6413" w:rsidRPr="00997614" w:rsidRDefault="00AC6413" w:rsidP="003F6D0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F6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.2pt;margin-top:15.6pt;width:251.95pt;height:5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C3LwIAAFQ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62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8"/>
                            </w:tblGrid>
                            <w:tr w:rsidR="00AC6413" w14:paraId="500D7E6F" w14:textId="77777777" w:rsidTr="00BD2C28">
                              <w:tc>
                                <w:tcPr>
                                  <w:tcW w:w="4628" w:type="dxa"/>
                                </w:tcPr>
                                <w:p w14:paraId="19EDBA37" w14:textId="0D19B28F" w:rsidR="00AC6413" w:rsidRPr="0089317F" w:rsidRDefault="0089317F" w:rsidP="00833BD3">
                                  <w:pPr>
                                    <w:pStyle w:val="Heading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9317F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Courses Offered</w:t>
                                  </w:r>
                                </w:p>
                              </w:tc>
                            </w:tr>
                            <w:tr w:rsidR="00AC6413" w14:paraId="047887F7" w14:textId="77777777" w:rsidTr="00736F26">
                              <w:trPr>
                                <w:trHeight w:val="8575"/>
                              </w:trPr>
                              <w:tc>
                                <w:tcPr>
                                  <w:tcW w:w="4628" w:type="dxa"/>
                                </w:tcPr>
                                <w:p w14:paraId="45A11C32" w14:textId="77777777" w:rsidR="009E31BF" w:rsidRDefault="009E31BF" w:rsidP="00871731">
                                  <w:pPr>
                                    <w:ind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</w:pPr>
                                </w:p>
                                <w:p w14:paraId="04930248" w14:textId="298DF29C" w:rsidR="00CF3AF9" w:rsidRDefault="00871731" w:rsidP="00871731">
                                  <w:pPr>
                                    <w:ind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 xml:space="preserve">Successful completion of all </w:t>
                                  </w:r>
                                  <w:r w:rsidR="00ED61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 xml:space="preserve">Summer School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>courses will result in a passing grade of 50%</w:t>
                                  </w:r>
                                </w:p>
                                <w:p w14:paraId="12100501" w14:textId="0DB56FE9" w:rsidR="0089317F" w:rsidRPr="0098745F" w:rsidRDefault="0089317F" w:rsidP="003C6D16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 xml:space="preserve">Grade 9 </w:t>
                                  </w:r>
                                </w:p>
                                <w:p w14:paraId="47330FE3" w14:textId="7FE06EC6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Remedial English 9 (40% during 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39B37072" w14:textId="463940D2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Remedial Math 9 (40% during 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2FF72219" w14:textId="65354D7A" w:rsidR="0089317F" w:rsidRPr="0098745F" w:rsidRDefault="0089317F" w:rsidP="0089317F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36E3DF5E" w14:textId="724378E3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English </w:t>
                                  </w:r>
                                  <w:r w:rsidR="001459F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(40% during 201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5EFCDB29" w14:textId="10CAE257" w:rsidR="0089317F" w:rsidRPr="00736F26" w:rsidRDefault="0089317F" w:rsidP="00736F2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Science </w:t>
                                  </w:r>
                                  <w:r w:rsidR="001459F8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201</w:t>
                                  </w:r>
                                  <w:r w:rsidR="00F73777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25708EB6" w14:textId="20118763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Social Studies </w:t>
                                  </w:r>
                                  <w:r w:rsidR="001459F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(40% during 201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786AD229" w14:textId="6F5E3792" w:rsidR="0009438F" w:rsidRPr="0009438F" w:rsidRDefault="0009438F" w:rsidP="0009438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>Remedial Foundations Pre-Calculus 10</w:t>
                                  </w:r>
                                  <w:r w:rsidR="008A6661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201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0EB9A691" w14:textId="24F0D532" w:rsidR="00014BF6" w:rsidRPr="0009438F" w:rsidRDefault="00014BF6" w:rsidP="00014BF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Remedial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>Workplace Math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65DA5840" w14:textId="534C3F30" w:rsidR="0009438F" w:rsidRPr="0098745F" w:rsidRDefault="0009438F" w:rsidP="0009438F">
                                  <w:pPr>
                                    <w:pStyle w:val="ListParagraph"/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4B3BF" w14:textId="77777777" w:rsidR="00AC6413" w:rsidRPr="00997614" w:rsidRDefault="00AC6413" w:rsidP="003F6D0D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A7234" w14:textId="5EEC4790" w:rsidR="00AC6413" w:rsidRDefault="00AC6413" w:rsidP="001D4B4C">
            <w:pPr>
              <w:ind w:left="144" w:right="144"/>
              <w:rPr>
                <w:color w:val="028908" w:themeColor="accent2"/>
              </w:rPr>
            </w:pPr>
          </w:p>
          <w:p w14:paraId="4CAC1C71" w14:textId="77777777" w:rsidR="00AC6413" w:rsidRPr="003E132B" w:rsidRDefault="00AC6413" w:rsidP="001D4B4C">
            <w:pPr>
              <w:ind w:left="144" w:right="144"/>
              <w:rPr>
                <w:color w:val="028908" w:themeColor="accent2"/>
              </w:rPr>
            </w:pPr>
          </w:p>
        </w:tc>
        <w:tc>
          <w:tcPr>
            <w:tcW w:w="5280" w:type="dxa"/>
          </w:tcPr>
          <w:tbl>
            <w:tblPr>
              <w:tblStyle w:val="TableGrid"/>
              <w:tblpPr w:leftFromText="180" w:rightFromText="180" w:vertAnchor="text" w:tblpX="-147" w:tblpY="782"/>
              <w:tblOverlap w:val="never"/>
              <w:tblW w:w="5201" w:type="dxa"/>
              <w:tblLook w:val="04A0" w:firstRow="1" w:lastRow="0" w:firstColumn="1" w:lastColumn="0" w:noHBand="0" w:noVBand="1"/>
            </w:tblPr>
            <w:tblGrid>
              <w:gridCol w:w="5201"/>
            </w:tblGrid>
            <w:tr w:rsidR="00CB6E9B" w14:paraId="510AB7FE" w14:textId="77777777" w:rsidTr="00445CFE">
              <w:tc>
                <w:tcPr>
                  <w:tcW w:w="5201" w:type="dxa"/>
                </w:tcPr>
                <w:p w14:paraId="76205285" w14:textId="3BC91EE3" w:rsidR="00CB6E9B" w:rsidRDefault="00CB6E9B" w:rsidP="00CB6E9B">
                  <w:pPr>
                    <w:jc w:val="center"/>
                    <w:rPr>
                      <w:sz w:val="40"/>
                      <w:szCs w:val="40"/>
                    </w:rPr>
                  </w:pPr>
                  <w:r w:rsidRPr="0089317F">
                    <w:rPr>
                      <w:rFonts w:ascii="Times New Roman" w:hAnsi="Times New Roman" w:cs="Times New Roman"/>
                      <w:b/>
                      <w:noProof/>
                      <w:color w:val="028908" w:themeColor="accent2"/>
                      <w:sz w:val="40"/>
                      <w:szCs w:val="40"/>
                    </w:rPr>
                    <w:t>How to Register</w:t>
                  </w:r>
                </w:p>
              </w:tc>
            </w:tr>
            <w:tr w:rsidR="00CB6E9B" w14:paraId="21C7B911" w14:textId="77777777" w:rsidTr="00445CFE">
              <w:tc>
                <w:tcPr>
                  <w:tcW w:w="5201" w:type="dxa"/>
                </w:tcPr>
                <w:p w14:paraId="234178E5" w14:textId="365EA42D" w:rsidR="00CB6E9B" w:rsidRPr="00BF4686" w:rsidRDefault="00CB6E9B" w:rsidP="00BF468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66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Step 1: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F84735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Email </w:t>
                  </w:r>
                  <w:r w:rsidR="000265BF">
                    <w:t xml:space="preserve"> </w:t>
                  </w:r>
                  <w:hyperlink r:id="rId10" w:history="1">
                    <w:r w:rsidR="000265BF" w:rsidRPr="00600833">
                      <w:rPr>
                        <w:rStyle w:val="Hyperlink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dianne.blundell@mpsd.ca</w:t>
                    </w:r>
                  </w:hyperlink>
                  <w:r w:rsidR="000265B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5205E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 xml:space="preserve">the </w:t>
                  </w:r>
                  <w:r w:rsidR="009E6C81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>complete</w:t>
                  </w:r>
                  <w:r w:rsidR="00B5205E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>d</w:t>
                  </w:r>
                  <w:r w:rsidR="009E6C81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r w:rsidR="00FD085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code of conduct agreement/</w:t>
                  </w:r>
                  <w:r w:rsidR="009E6C81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>registration form</w:t>
                  </w:r>
                  <w:r w:rsidR="005954E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47B1E" w14:paraId="0692F202" w14:textId="77777777" w:rsidTr="00445CFE">
              <w:tc>
                <w:tcPr>
                  <w:tcW w:w="5201" w:type="dxa"/>
                </w:tcPr>
                <w:p w14:paraId="744B4495" w14:textId="58B57511" w:rsidR="00D47B1E" w:rsidRPr="00D47B1E" w:rsidRDefault="00D47B1E" w:rsidP="00D47B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66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Step 2: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After </w:t>
                  </w:r>
                  <w:r w:rsid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digitally sending </w:t>
                  </w:r>
                  <w:r w:rsidR="00B5205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in </w:t>
                  </w:r>
                  <w:r w:rsid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your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form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you will receive a link 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vi</w:t>
                  </w:r>
                  <w:r w:rsidR="008D42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email 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to p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ay 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 </w:t>
                  </w:r>
                  <w:r w:rsidR="0097382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$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fee (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refundable upon successful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course(s)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completion)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online at www.schoolcashonline.com </w:t>
                  </w:r>
                </w:p>
              </w:tc>
            </w:tr>
          </w:tbl>
          <w:p w14:paraId="3589FE2D" w14:textId="2E178FD2" w:rsidR="00A220BB" w:rsidRDefault="00A220BB" w:rsidP="00DE3B8F">
            <w:pPr>
              <w:rPr>
                <w:sz w:val="40"/>
                <w:szCs w:val="40"/>
              </w:rPr>
            </w:pPr>
          </w:p>
          <w:p w14:paraId="31E77B2F" w14:textId="77777777" w:rsidR="00445CFE" w:rsidRDefault="00445CFE" w:rsidP="00DE3B8F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7"/>
            </w:tblGrid>
            <w:tr w:rsidR="00732527" w14:paraId="603F8D94" w14:textId="77777777" w:rsidTr="00F445D7">
              <w:tc>
                <w:tcPr>
                  <w:tcW w:w="5054" w:type="dxa"/>
                  <w:gridSpan w:val="2"/>
                </w:tcPr>
                <w:p w14:paraId="7252742B" w14:textId="506928DF" w:rsidR="00732527" w:rsidRPr="00792F5D" w:rsidRDefault="00066D4A" w:rsidP="00FC740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92F5D">
                    <w:rPr>
                      <w:rFonts w:ascii="Times New Roman" w:hAnsi="Times New Roman" w:cs="Times New Roman"/>
                      <w:b/>
                      <w:color w:val="028908" w:themeColor="accent2"/>
                      <w:sz w:val="40"/>
                      <w:szCs w:val="40"/>
                    </w:rPr>
                    <w:t>Schedule</w:t>
                  </w:r>
                </w:p>
              </w:tc>
            </w:tr>
            <w:tr w:rsidR="00732527" w14:paraId="48DCF44F" w14:textId="77777777" w:rsidTr="00732527">
              <w:tc>
                <w:tcPr>
                  <w:tcW w:w="2527" w:type="dxa"/>
                </w:tcPr>
                <w:p w14:paraId="7364D990" w14:textId="2F23D484" w:rsidR="00D746FF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bookmarkStart w:id="0" w:name="_Hlk1508736"/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Period 1</w:t>
                  </w:r>
                </w:p>
                <w:p w14:paraId="72471A38" w14:textId="0A074CF1" w:rsidR="00AD66CE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(8:30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am-</w:t>
                  </w:r>
                  <w:r w:rsidR="00D746FF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10:</w:t>
                  </w:r>
                  <w:r w:rsidR="00802973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D746FF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0 am)</w:t>
                  </w:r>
                </w:p>
                <w:p w14:paraId="4748764F" w14:textId="77777777" w:rsidR="00AD66CE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6249AB0" w14:textId="5EC34636" w:rsidR="00D47B1E" w:rsidRPr="00014BF6" w:rsidRDefault="00D47B1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 xml:space="preserve"> -Remedial English </w:t>
                  </w:r>
                  <w:r w:rsidR="009C3449" w:rsidRPr="00014BF6">
                    <w:rPr>
                      <w:rFonts w:ascii="Times New Roman" w:hAnsi="Times New Roman" w:cs="Times New Roman"/>
                      <w:i/>
                    </w:rPr>
                    <w:t>9</w:t>
                  </w:r>
                </w:p>
                <w:p w14:paraId="794CC241" w14:textId="77777777" w:rsidR="00D47B1E" w:rsidRPr="00014BF6" w:rsidRDefault="00D47B1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2D3BAA9F" w14:textId="1ECC32D2" w:rsidR="00D47B1E" w:rsidRPr="00014BF6" w:rsidRDefault="00AB3283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-Remedial Social Studies 10</w:t>
                  </w:r>
                </w:p>
                <w:p w14:paraId="53042F9C" w14:textId="77777777" w:rsidR="00D47B1E" w:rsidRPr="00014BF6" w:rsidRDefault="00D47B1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1D3F81FB" w14:textId="36BE9E0A" w:rsidR="00E82BD5" w:rsidRPr="00014BF6" w:rsidRDefault="00E9191B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="00E82BD5" w:rsidRPr="00014BF6">
                    <w:rPr>
                      <w:rFonts w:ascii="Times New Roman" w:hAnsi="Times New Roman" w:cs="Times New Roman"/>
                      <w:i/>
                    </w:rPr>
                    <w:t>Remedial Foundations and Pre-Calc Math 10</w:t>
                  </w:r>
                </w:p>
                <w:p w14:paraId="56D5D0B4" w14:textId="77777777" w:rsidR="00E82BD5" w:rsidRPr="00014BF6" w:rsidRDefault="00E82BD5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77579FFE" w14:textId="63B47AFB" w:rsidR="00E9191B" w:rsidRPr="00014BF6" w:rsidRDefault="00E82BD5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 xml:space="preserve">-Remedial Science 10  </w:t>
                  </w:r>
                </w:p>
                <w:p w14:paraId="74DB5EAE" w14:textId="77777777" w:rsidR="00AB3283" w:rsidRPr="00014BF6" w:rsidRDefault="00AB3283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397CFF8C" w14:textId="77777777" w:rsidR="009A6E3E" w:rsidRPr="00014BF6" w:rsidRDefault="009A6E3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01275FA1" w14:textId="543CBF20" w:rsidR="009A6E3E" w:rsidRPr="00014BF6" w:rsidRDefault="009A6E3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14:paraId="0BFDB64C" w14:textId="0C9C8713" w:rsidR="00D746FF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Period 2</w:t>
                  </w:r>
                </w:p>
                <w:p w14:paraId="2E1D4857" w14:textId="15AC8C99" w:rsidR="00AD66CE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="00D746FF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10:45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am-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1</w:t>
                  </w:r>
                  <w:r w:rsidR="00802973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="00802973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pm)</w:t>
                  </w:r>
                </w:p>
                <w:p w14:paraId="1FB4A4DE" w14:textId="77777777" w:rsidR="00AD66CE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346D0993" w14:textId="2AEA1563" w:rsidR="00AD66CE" w:rsidRPr="00014BF6" w:rsidRDefault="00AD66C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-Remedial English</w:t>
                  </w:r>
                  <w:r w:rsidR="009C3449" w:rsidRPr="00014BF6">
                    <w:rPr>
                      <w:rFonts w:ascii="Times New Roman" w:hAnsi="Times New Roman" w:cs="Times New Roman"/>
                      <w:i/>
                    </w:rPr>
                    <w:t xml:space="preserve"> 1</w:t>
                  </w:r>
                  <w:r w:rsidR="009E73EF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  <w:p w14:paraId="386F9680" w14:textId="77777777" w:rsidR="00D47B1E" w:rsidRPr="00014BF6" w:rsidRDefault="00D47B1E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69DE3E0D" w14:textId="1F38DBB2" w:rsidR="00E82BD5" w:rsidRPr="00014BF6" w:rsidRDefault="000912CA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 w:rsidR="00E82BD5" w:rsidRPr="00014BF6">
                    <w:rPr>
                      <w:rFonts w:ascii="Times New Roman" w:hAnsi="Times New Roman" w:cs="Times New Roman"/>
                      <w:i/>
                    </w:rPr>
                    <w:t>Remedial English 10</w:t>
                  </w:r>
                </w:p>
                <w:p w14:paraId="1903597C" w14:textId="77777777" w:rsidR="00E82BD5" w:rsidRPr="00014BF6" w:rsidRDefault="00E82BD5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8047216" w14:textId="308CA8EA" w:rsidR="00E82BD5" w:rsidRPr="00014BF6" w:rsidRDefault="00E82BD5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-Remedial Math 9</w:t>
                  </w:r>
                </w:p>
                <w:p w14:paraId="37802C6E" w14:textId="77777777" w:rsidR="00E82BD5" w:rsidRPr="00014BF6" w:rsidRDefault="00E82BD5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5D369C9" w14:textId="77777777" w:rsidR="005B585D" w:rsidRPr="00014BF6" w:rsidRDefault="005B585D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59A4E537" w14:textId="108E800F" w:rsidR="00E9191B" w:rsidRPr="00014BF6" w:rsidRDefault="00E82BD5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-Remedial Workplace Math 10</w:t>
                  </w:r>
                </w:p>
                <w:p w14:paraId="5E8C5670" w14:textId="3482EFE5" w:rsidR="000912CA" w:rsidRPr="00014BF6" w:rsidRDefault="000912CA" w:rsidP="00FC740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bookmarkEnd w:id="0"/>
          </w:tbl>
          <w:p w14:paraId="1C7459E0" w14:textId="77777777" w:rsidR="00732527" w:rsidRDefault="00732527" w:rsidP="0089317F">
            <w:pPr>
              <w:jc w:val="center"/>
              <w:rPr>
                <w:sz w:val="40"/>
                <w:szCs w:val="40"/>
              </w:rPr>
            </w:pPr>
          </w:p>
          <w:p w14:paraId="508EB885" w14:textId="17E931F5" w:rsidR="00DF133E" w:rsidRDefault="00014BF6" w:rsidP="0089317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3" behindDoc="1" locked="0" layoutInCell="1" allowOverlap="1" wp14:anchorId="384574C4" wp14:editId="67756851">
                      <wp:simplePos x="0" y="0"/>
                      <wp:positionH relativeFrom="column">
                        <wp:posOffset>-4682103</wp:posOffset>
                      </wp:positionH>
                      <wp:positionV relativeFrom="paragraph">
                        <wp:posOffset>491076</wp:posOffset>
                      </wp:positionV>
                      <wp:extent cx="11720830" cy="1340512"/>
                      <wp:effectExtent l="0" t="0" r="0" b="0"/>
                      <wp:wrapNone/>
                      <wp:docPr id="234" name="Group 234" descr="coloured graphic cont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20830" cy="1340512"/>
                                <a:chOff x="0" y="-18753"/>
                                <a:chExt cx="80772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Graphic 232" descr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8753"/>
                                  <a:ext cx="80772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33" name="Group 233"/>
                              <wpg:cNvGrpSpPr/>
                              <wpg:grpSpPr>
                                <a:xfrm>
                                  <a:off x="2648197" y="0"/>
                                  <a:ext cx="4229224" cy="876300"/>
                                  <a:chOff x="0" y="0"/>
                                  <a:chExt cx="4229224" cy="876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phic 1" descr="graphic 3&#10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66899" y="0"/>
                                    <a:ext cx="336232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1" name="Graphic 231" descr="graphic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2750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0100C" id="Group 234" o:spid="_x0000_s1026" alt="coloured graphic content" style="position:absolute;margin-left:-368.65pt;margin-top:38.65pt;width:922.9pt;height:105.55pt;z-index:-251641857;mso-width-relative:margin;mso-height-relative:margin" coordorigin=",-187" coordsize="8077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32" o:spid="_x0000_s1027" type="#_x0000_t75" alt="graphic 1" style="position:absolute;top:-187;width:80772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">
                        <v:imagedata r:id="rId17" o:title="graphic 1"/>
                      </v:shape>
                      <v:group id="Group 233" o:spid="_x0000_s1028" style="position:absolute;left:26481;width:42293;height:8763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Graphic 1" o:spid="_x0000_s1029" type="#_x0000_t75" alt="graphic 3&#10;" style="position:absolute;left:8668;width:3362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">
                          <v:imagedata r:id="rId18" o:title="graphic 3&#10;"/>
                        </v:shape>
                        <v:shape id="Graphic 231" o:spid="_x0000_s1030" type="#_x0000_t75" alt="graphic 2" style="position:absolute;width:2952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">
                          <v:imagedata r:id="rId19" o:title="graphic 2"/>
                        </v:shape>
                      </v:group>
                    </v:group>
                  </w:pict>
                </mc:Fallback>
              </mc:AlternateContent>
            </w:r>
          </w:p>
          <w:p w14:paraId="3BB137C3" w14:textId="054DE224" w:rsidR="00DF133E" w:rsidRPr="0089317F" w:rsidRDefault="00DF133E" w:rsidP="0089317F">
            <w:pPr>
              <w:jc w:val="center"/>
              <w:rPr>
                <w:sz w:val="40"/>
                <w:szCs w:val="40"/>
              </w:rPr>
            </w:pPr>
          </w:p>
          <w:p w14:paraId="42C3AA16" w14:textId="6EDA059B" w:rsidR="00A220BB" w:rsidRPr="00A220BB" w:rsidRDefault="00A220BB" w:rsidP="00A220BB"/>
          <w:p w14:paraId="630EF9E6" w14:textId="7BDBAFF0" w:rsidR="00AC6413" w:rsidRDefault="00AC6413" w:rsidP="001D4B4C">
            <w:pPr>
              <w:pStyle w:val="Heading1"/>
              <w:spacing w:before="0" w:after="0"/>
              <w:ind w:left="144" w:right="144"/>
              <w:rPr>
                <w:noProof/>
              </w:rPr>
            </w:pPr>
          </w:p>
        </w:tc>
      </w:tr>
    </w:tbl>
    <w:p w14:paraId="1FF99F0F" w14:textId="2A83B6AB" w:rsidR="00997614" w:rsidRDefault="00802973" w:rsidP="00621BFF">
      <w:pPr>
        <w:tabs>
          <w:tab w:val="left" w:pos="11651"/>
          <w:tab w:val="left" w:pos="12279"/>
        </w:tabs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7BBB6" wp14:editId="74CC1C1C">
                <wp:simplePos x="0" y="0"/>
                <wp:positionH relativeFrom="column">
                  <wp:posOffset>6280785</wp:posOffset>
                </wp:positionH>
                <wp:positionV relativeFrom="paragraph">
                  <wp:posOffset>5904749</wp:posOffset>
                </wp:positionV>
                <wp:extent cx="4047490" cy="17827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782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926D6" w14:textId="6A1B1A77" w:rsidR="001D4B4C" w:rsidRDefault="00A65A1D" w:rsidP="00C9647D">
                            <w:pPr>
                              <w:widowControl w:val="0"/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  </w:t>
                            </w:r>
                          </w:p>
                          <w:p w14:paraId="2CD347F5" w14:textId="32D7AEDD" w:rsidR="00A220BB" w:rsidRPr="00A220BB" w:rsidRDefault="00A220BB" w:rsidP="00C9647D">
                            <w:pPr>
                              <w:widowControl w:val="0"/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ab/>
                            </w:r>
                            <w:r w:rsidR="00E01896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  </w:t>
                            </w:r>
                            <w:r w:rsidR="00D47B1E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</w:t>
                            </w:r>
                            <w:r w:rsidRPr="00A220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July </w:t>
                            </w:r>
                            <w:r w:rsidR="004E679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6th</w:t>
                            </w:r>
                            <w:r w:rsidR="0030759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A220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-</w:t>
                            </w:r>
                            <w:r w:rsidR="0080297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July </w:t>
                            </w:r>
                            <w:r w:rsidR="00DD1D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31</w:t>
                            </w:r>
                            <w:r w:rsidR="00802973" w:rsidRPr="0080297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156B4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, 20</w:t>
                            </w:r>
                            <w:r w:rsidR="005B58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20</w:t>
                            </w:r>
                          </w:p>
                          <w:p w14:paraId="5F2F7980" w14:textId="77777777" w:rsidR="00D04C4F" w:rsidRPr="00F40B15" w:rsidRDefault="00D04C4F" w:rsidP="00924BF8">
                            <w:pPr>
                              <w:pStyle w:val="Heading4"/>
                              <w:jc w:val="both"/>
                              <w:rPr>
                                <w:rStyle w:val="SubtleEmphasis"/>
                                <w:rFonts w:ascii="Times New Roman" w:hAnsi="Times New Roman" w:cs="Times New Roman"/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BB6" id="Text Box 4" o:spid="_x0000_s1027" type="#_x0000_t202" style="position:absolute;margin-left:494.55pt;margin-top:464.95pt;width:318.7pt;height:14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" filled="f" stroked="f" strokeweight=".5pt">
                <v:textbox inset="14.4pt">
                  <w:txbxContent>
                    <w:p w14:paraId="027926D6" w14:textId="6A1B1A77" w:rsidR="001D4B4C" w:rsidRDefault="00A65A1D" w:rsidP="00C9647D">
                      <w:pPr>
                        <w:widowControl w:val="0"/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  </w:t>
                      </w:r>
                    </w:p>
                    <w:p w14:paraId="2CD347F5" w14:textId="32D7AEDD" w:rsidR="00A220BB" w:rsidRPr="00A220BB" w:rsidRDefault="00A220BB" w:rsidP="00C9647D">
                      <w:pPr>
                        <w:widowControl w:val="0"/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ab/>
                      </w:r>
                      <w:r w:rsidR="00E01896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  </w:t>
                      </w:r>
                      <w:r w:rsidR="00D47B1E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</w:t>
                      </w:r>
                      <w:r w:rsidRPr="00A220BB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July </w:t>
                      </w:r>
                      <w:r w:rsidR="004E6798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6th</w:t>
                      </w:r>
                      <w:r w:rsidR="00307597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A220BB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-</w:t>
                      </w:r>
                      <w:r w:rsidR="00802973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July </w:t>
                      </w:r>
                      <w:r w:rsidR="00DD1D0D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31</w:t>
                      </w:r>
                      <w:r w:rsidR="00802973" w:rsidRPr="00802973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:vertAlign w:val="superscript"/>
                          <w14:cntxtAlts/>
                        </w:rPr>
                        <w:t>th</w:t>
                      </w:r>
                      <w:r w:rsidR="00156B42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, 20</w:t>
                      </w:r>
                      <w:r w:rsidR="005B585D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20</w:t>
                      </w:r>
                    </w:p>
                    <w:p w14:paraId="5F2F7980" w14:textId="77777777" w:rsidR="00D04C4F" w:rsidRPr="00F40B15" w:rsidRDefault="00D04C4F" w:rsidP="00924BF8">
                      <w:pPr>
                        <w:pStyle w:val="Heading4"/>
                        <w:jc w:val="both"/>
                        <w:rPr>
                          <w:rStyle w:val="SubtleEmphasis"/>
                          <w:rFonts w:ascii="Times New Roman" w:hAnsi="Times New Roman" w:cs="Times New Roman"/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B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D1164" wp14:editId="7A009B2B">
                <wp:simplePos x="0" y="0"/>
                <wp:positionH relativeFrom="margin">
                  <wp:posOffset>6858000</wp:posOffset>
                </wp:positionH>
                <wp:positionV relativeFrom="paragraph">
                  <wp:posOffset>467995</wp:posOffset>
                </wp:positionV>
                <wp:extent cx="3025775" cy="5895340"/>
                <wp:effectExtent l="0" t="0" r="0" b="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589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336C" w14:textId="77777777" w:rsidR="001D4B4C" w:rsidRDefault="001D4B4C" w:rsidP="001D4B4C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028908" w:themeColor="accent2"/>
                              </w:rPr>
                            </w:pPr>
                          </w:p>
                          <w:p w14:paraId="5B58FB0D" w14:textId="059A0E01" w:rsidR="00921486" w:rsidRDefault="00921486" w:rsidP="001D4B4C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7E9C6" wp14:editId="13F58915">
                                  <wp:extent cx="2720975" cy="660400"/>
                                  <wp:effectExtent l="0" t="0" r="3175" b="6985"/>
                                  <wp:docPr id="13" name="Picture 1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12E9B" w14:textId="2D1D1D87" w:rsidR="00921486" w:rsidRPr="00D47B1E" w:rsidRDefault="00D47B1E" w:rsidP="00D47B1E">
                            <w:pPr>
                              <w:pStyle w:val="Title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21486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20</w:t>
                            </w:r>
                            <w:r w:rsidR="00AB328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005EA866" w14:textId="0FA6D9B9" w:rsidR="00921486" w:rsidRPr="00D47B1E" w:rsidRDefault="00921486" w:rsidP="00D47B1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aCADEMIC</w:t>
                            </w:r>
                            <w:r w:rsidR="00C35FA1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gRADES 9 </w:t>
                            </w:r>
                            <w:r w:rsidR="009F6FDF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And</w:t>
                            </w: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10 SUMMER</w:t>
                            </w:r>
                          </w:p>
                          <w:p w14:paraId="73175121" w14:textId="034227F7" w:rsidR="00921486" w:rsidRPr="00D47B1E" w:rsidRDefault="00921486" w:rsidP="00D47B1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SChool</w:t>
                            </w:r>
                            <w:r w:rsidR="001D4B4C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Program</w:t>
                            </w:r>
                          </w:p>
                          <w:p w14:paraId="690BC2EF" w14:textId="1744AC9D" w:rsidR="00921486" w:rsidRPr="00D47B1E" w:rsidRDefault="00921486" w:rsidP="00D47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At</w:t>
                            </w:r>
                          </w:p>
                          <w:p w14:paraId="6B34383C" w14:textId="5A5B929C" w:rsidR="00921486" w:rsidRPr="00D47B1E" w:rsidRDefault="00425883" w:rsidP="00A220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242D16" w:rsidRPr="00D47B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Ecole </w:t>
                            </w:r>
                            <w:r w:rsidR="00921486" w:rsidRPr="00D47B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Mission Secondary School</w:t>
                            </w:r>
                          </w:p>
                          <w:p w14:paraId="4BDB2E69" w14:textId="77777777" w:rsidR="00D47B1E" w:rsidRDefault="00D47B1E" w:rsidP="00A220B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</w:p>
                          <w:p w14:paraId="358681A6" w14:textId="5A175315" w:rsidR="00921486" w:rsidRPr="00A220BB" w:rsidRDefault="00921486" w:rsidP="00A220B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A220BB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32939 7th Avenue, Mission,</w:t>
                            </w:r>
                          </w:p>
                          <w:p w14:paraId="3CA8CBF4" w14:textId="195FE363" w:rsidR="00921486" w:rsidRPr="00A220BB" w:rsidRDefault="00921486" w:rsidP="00A220BB">
                            <w:pPr>
                              <w:pStyle w:val="NoSpacing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A220BB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British Columbia</w:t>
                            </w:r>
                          </w:p>
                          <w:p w14:paraId="32A536E5" w14:textId="07B9DDE1" w:rsidR="00921486" w:rsidRDefault="00921486" w:rsidP="0092148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921486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604-826-7191</w:t>
                            </w:r>
                          </w:p>
                          <w:p w14:paraId="0081ABE7" w14:textId="77777777" w:rsidR="00D47B1E" w:rsidRPr="00921486" w:rsidRDefault="00D47B1E" w:rsidP="0092148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</w:p>
                          <w:p w14:paraId="2BD82445" w14:textId="0EA5BFC0" w:rsidR="00921486" w:rsidRDefault="00432B79" w:rsidP="00921486">
                            <w:r>
                              <w:t xml:space="preserve"> </w:t>
                            </w:r>
                            <w:r w:rsidR="00D47B1E">
                              <w:t xml:space="preserve"> </w:t>
                            </w:r>
                          </w:p>
                          <w:p w14:paraId="1E611D17" w14:textId="77777777" w:rsidR="00D47B1E" w:rsidRDefault="00D47B1E" w:rsidP="00921486"/>
                          <w:p w14:paraId="5E45C3CB" w14:textId="77777777" w:rsidR="00D47B1E" w:rsidRDefault="00D47B1E" w:rsidP="00921486"/>
                          <w:p w14:paraId="3D959158" w14:textId="51724196" w:rsidR="00432B79" w:rsidRDefault="00432B79" w:rsidP="00921486"/>
                          <w:p w14:paraId="274B0351" w14:textId="77777777" w:rsidR="00432B79" w:rsidRDefault="00432B79" w:rsidP="00921486"/>
                          <w:p w14:paraId="5A6B20FA" w14:textId="77777777" w:rsidR="00432B79" w:rsidRDefault="00432B79" w:rsidP="00921486"/>
                          <w:p w14:paraId="36B529E3" w14:textId="77777777" w:rsidR="00921486" w:rsidRDefault="00921486" w:rsidP="00921486"/>
                          <w:p w14:paraId="79028E09" w14:textId="77777777" w:rsidR="00921486" w:rsidRDefault="00921486" w:rsidP="00921486"/>
                          <w:p w14:paraId="0A51DE72" w14:textId="77777777" w:rsidR="00921486" w:rsidRPr="00921486" w:rsidRDefault="00921486" w:rsidP="00921486"/>
                          <w:p w14:paraId="63764B81" w14:textId="0CD36D98" w:rsidR="00921486" w:rsidRPr="00921486" w:rsidRDefault="00921486" w:rsidP="0092148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1164" id="Text Box 24" o:spid="_x0000_s1028" type="#_x0000_t202" style="position:absolute;margin-left:540pt;margin-top:36.85pt;width:238.25pt;height:46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4VMw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" filled="f" stroked="f" strokeweight=".5pt">
                <v:textbox>
                  <w:txbxContent>
                    <w:p w14:paraId="2049336C" w14:textId="77777777" w:rsidR="001D4B4C" w:rsidRDefault="001D4B4C" w:rsidP="001D4B4C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028908" w:themeColor="accent2"/>
                        </w:rPr>
                      </w:pPr>
                    </w:p>
                    <w:p w14:paraId="5B58FB0D" w14:textId="059A0E01" w:rsidR="00921486" w:rsidRDefault="00921486" w:rsidP="001D4B4C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17E9C6" wp14:editId="13F58915">
                            <wp:extent cx="2720975" cy="660400"/>
                            <wp:effectExtent l="0" t="0" r="3175" b="6985"/>
                            <wp:docPr id="13" name="Picture 1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12E9B" w14:textId="2D1D1D87" w:rsidR="00921486" w:rsidRPr="00D47B1E" w:rsidRDefault="00D47B1E" w:rsidP="00D47B1E">
                      <w:pPr>
                        <w:pStyle w:val="Title"/>
                        <w:ind w:left="1440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 </w:t>
                      </w:r>
                      <w:r w:rsidR="00921486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20</w:t>
                      </w:r>
                      <w:r w:rsidR="00AB3283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20</w:t>
                      </w:r>
                    </w:p>
                    <w:p w14:paraId="005EA866" w14:textId="0FA6D9B9" w:rsidR="00921486" w:rsidRPr="00D47B1E" w:rsidRDefault="00921486" w:rsidP="00D47B1E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aCADEMIC</w:t>
                      </w:r>
                      <w:r w:rsidR="00C35FA1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gRADES 9 </w:t>
                      </w:r>
                      <w:r w:rsidR="009F6FDF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And</w:t>
                      </w: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10 SUMMER</w:t>
                      </w:r>
                    </w:p>
                    <w:p w14:paraId="73175121" w14:textId="034227F7" w:rsidR="00921486" w:rsidRPr="00D47B1E" w:rsidRDefault="00921486" w:rsidP="00D47B1E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SChool</w:t>
                      </w:r>
                      <w:r w:rsidR="001D4B4C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Program</w:t>
                      </w:r>
                    </w:p>
                    <w:p w14:paraId="690BC2EF" w14:textId="1744AC9D" w:rsidR="00921486" w:rsidRPr="00D47B1E" w:rsidRDefault="00921486" w:rsidP="00D47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At</w:t>
                      </w:r>
                    </w:p>
                    <w:p w14:paraId="6B34383C" w14:textId="5A5B929C" w:rsidR="00921486" w:rsidRPr="00D47B1E" w:rsidRDefault="00425883" w:rsidP="00A220B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 </w:t>
                      </w:r>
                      <w:r w:rsidR="00242D16" w:rsidRPr="00D47B1E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Ecole </w:t>
                      </w:r>
                      <w:r w:rsidR="00921486" w:rsidRPr="00D47B1E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Mission Secondary School</w:t>
                      </w:r>
                    </w:p>
                    <w:p w14:paraId="4BDB2E69" w14:textId="77777777" w:rsidR="00D47B1E" w:rsidRDefault="00D47B1E" w:rsidP="00A220B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</w:p>
                    <w:p w14:paraId="358681A6" w14:textId="5A175315" w:rsidR="00921486" w:rsidRPr="00A220BB" w:rsidRDefault="00921486" w:rsidP="00A220B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A220BB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32939 7th Avenue, Mission,</w:t>
                      </w:r>
                    </w:p>
                    <w:p w14:paraId="3CA8CBF4" w14:textId="195FE363" w:rsidR="00921486" w:rsidRPr="00A220BB" w:rsidRDefault="00921486" w:rsidP="00A220BB">
                      <w:pPr>
                        <w:pStyle w:val="NoSpacing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A220BB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British Columbia</w:t>
                      </w:r>
                    </w:p>
                    <w:p w14:paraId="32A536E5" w14:textId="07B9DDE1" w:rsidR="00921486" w:rsidRDefault="00921486" w:rsidP="0092148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921486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604-826-7191</w:t>
                      </w:r>
                    </w:p>
                    <w:p w14:paraId="0081ABE7" w14:textId="77777777" w:rsidR="00D47B1E" w:rsidRPr="00921486" w:rsidRDefault="00D47B1E" w:rsidP="0092148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</w:p>
                    <w:p w14:paraId="2BD82445" w14:textId="0EA5BFC0" w:rsidR="00921486" w:rsidRDefault="00432B79" w:rsidP="00921486">
                      <w:r>
                        <w:t xml:space="preserve"> </w:t>
                      </w:r>
                      <w:r w:rsidR="00D47B1E">
                        <w:t xml:space="preserve"> </w:t>
                      </w:r>
                    </w:p>
                    <w:p w14:paraId="1E611D17" w14:textId="77777777" w:rsidR="00D47B1E" w:rsidRDefault="00D47B1E" w:rsidP="00921486"/>
                    <w:p w14:paraId="5E45C3CB" w14:textId="77777777" w:rsidR="00D47B1E" w:rsidRDefault="00D47B1E" w:rsidP="00921486"/>
                    <w:p w14:paraId="3D959158" w14:textId="51724196" w:rsidR="00432B79" w:rsidRDefault="00432B79" w:rsidP="00921486"/>
                    <w:p w14:paraId="274B0351" w14:textId="77777777" w:rsidR="00432B79" w:rsidRDefault="00432B79" w:rsidP="00921486"/>
                    <w:p w14:paraId="5A6B20FA" w14:textId="77777777" w:rsidR="00432B79" w:rsidRDefault="00432B79" w:rsidP="00921486"/>
                    <w:p w14:paraId="36B529E3" w14:textId="77777777" w:rsidR="00921486" w:rsidRDefault="00921486" w:rsidP="00921486"/>
                    <w:p w14:paraId="79028E09" w14:textId="77777777" w:rsidR="00921486" w:rsidRDefault="00921486" w:rsidP="00921486"/>
                    <w:p w14:paraId="0A51DE72" w14:textId="77777777" w:rsidR="00921486" w:rsidRPr="00921486" w:rsidRDefault="00921486" w:rsidP="00921486"/>
                    <w:p w14:paraId="63764B81" w14:textId="0CD36D98" w:rsidR="00921486" w:rsidRPr="00921486" w:rsidRDefault="00921486" w:rsidP="0092148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07EAA" w:rsidRPr="00621BFF">
        <w:rPr>
          <w:noProof/>
          <w:color w:val="095A00" w:themeColor="text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332060" wp14:editId="5BEC95A6">
                <wp:simplePos x="0" y="0"/>
                <wp:positionH relativeFrom="column">
                  <wp:posOffset>-761546</wp:posOffset>
                </wp:positionH>
                <wp:positionV relativeFrom="paragraph">
                  <wp:posOffset>-772794</wp:posOffset>
                </wp:positionV>
                <wp:extent cx="12623165" cy="1970315"/>
                <wp:effectExtent l="0" t="0" r="6985" b="0"/>
                <wp:wrapNone/>
                <wp:docPr id="242" name="Group 242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165" cy="1970315"/>
                          <a:chOff x="0" y="11876"/>
                          <a:chExt cx="12623831" cy="1481207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 rot="10800000">
                            <a:off x="7267204" y="383096"/>
                            <a:ext cx="5356627" cy="1109987"/>
                            <a:chOff x="67" y="192803"/>
                            <a:chExt cx="4229211" cy="876335"/>
                          </a:xfrm>
                        </wpg:grpSpPr>
                        <pic:pic xmlns:pic="http://schemas.openxmlformats.org/drawingml/2006/picture">
                          <pic:nvPicPr>
                            <pic:cNvPr id="237" name="Graphic 237" descr="graphic 2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53" y="192803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Graphic 238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" y="192803"/>
                              <a:ext cx="2952750" cy="876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1" name="Graphic 241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108553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15E6B" id="Group 242" o:spid="_x0000_s1026" alt="coloured graphic content" style="position:absolute;margin-left:-59.95pt;margin-top:-60.85pt;width:993.95pt;height:155.15pt;z-index:-251640832;mso-width-relative:margin;mso-height-relative:margin" coordorigin=",118" coordsize="126238,1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jwvH58/AQAAACA657n6/0J&#10;AAAAAOe9vj9+AQAAAMB1fqM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">
                <v:group id="Group 236" o:spid="_x0000_s1027" style="position:absolute;left:72672;top:3830;width:53566;height:11100;rotation:180" coordorigin=",1928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r4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CfLeD3TDoCcvMDAAD//wMAUEsBAi0AFAAGAAgAAAAhANvh9svuAAAAhQEAABMAAAAAAAAAAAAA&#10;AAAAAAAAAFtDb250ZW50X1R5cGVzXS54bWxQSwECLQAUAAYACAAAACEAWvQsW78AAAAVAQAACwAA&#10;AAAAAAAAAAAAAAAfAQAAX3JlbHMvLnJlbHNQSwECLQAUAAYACAAAACEAYSuq+MMAAADcAAAADwAA&#10;AAAAAAAAAAAAAAAHAgAAZHJzL2Rvd25yZXYueG1sUEsFBgAAAAADAAMAtwAAAPcCAAAAAA==&#10;">
                  <v:shape id="Graphic 237" o:spid="_x0000_s1028" type="#_x0000_t75" alt="graphic 2&#10;" style="position:absolute;left:8669;top:1928;width:3362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">
                    <v:imagedata r:id="rId26" o:title="graphic 2&#10;"/>
                  </v:shape>
                  <v:shape id="Graphic 238" o:spid="_x0000_s1029" type="#_x0000_t75" alt="graphic 3&#10;" style="position:absolute;top:1928;width:295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">
                    <v:imagedata r:id="rId27" o:title="graphic 3&#10;"/>
                  </v:shape>
                </v:group>
                <v:shape id="Graphic 241" o:spid="_x0000_s1030" type="#_x0000_t75" alt="graphic 1" style="position:absolute;top:118;width:108553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">
                  <v:imagedata r:id="rId28" o:title="graphic 1"/>
                </v:shape>
              </v:group>
            </w:pict>
          </mc:Fallback>
        </mc:AlternateContent>
      </w:r>
      <w:r w:rsidR="00621BFF">
        <w:tab/>
      </w: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1A11EB" w14:paraId="0B3F6247" w14:textId="77777777" w:rsidTr="0006103F">
        <w:trPr>
          <w:trHeight w:val="4761"/>
        </w:trPr>
        <w:tc>
          <w:tcPr>
            <w:tcW w:w="5280" w:type="dxa"/>
            <w:vAlign w:val="center"/>
          </w:tcPr>
          <w:p w14:paraId="740BF633" w14:textId="647ED9C3" w:rsidR="00903060" w:rsidRDefault="00D47B1E" w:rsidP="0090306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9D6063" wp14:editId="00114FF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-153670</wp:posOffset>
                      </wp:positionV>
                      <wp:extent cx="9883775" cy="7682865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3775" cy="7682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5930" w:type="dxa"/>
                                    <w:tblInd w:w="-18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930"/>
                                  </w:tblGrid>
                                  <w:tr w:rsidR="00752707" w14:paraId="1A4F8A71" w14:textId="77777777" w:rsidTr="00316DA8">
                                    <w:trPr>
                                      <w:trHeight w:val="616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64B29610" w14:textId="77777777" w:rsidR="00F97A13" w:rsidRDefault="001459F8" w:rsidP="003C6D1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7B94E62F" w14:textId="67604DF6" w:rsidR="001459F8" w:rsidRPr="00C53E5C" w:rsidRDefault="001459F8" w:rsidP="001459F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Code of Conduct</w:t>
                                        </w:r>
                                        <w:r w:rsidR="0089186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Agreement</w:t>
                                        </w:r>
                                      </w:p>
                                    </w:tc>
                                  </w:tr>
                                  <w:tr w:rsidR="00752707" w14:paraId="1F1F63A9" w14:textId="77777777" w:rsidTr="00C53E5C">
                                    <w:trPr>
                                      <w:trHeight w:val="2624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6D17F872" w14:textId="77777777" w:rsidR="00835B3A" w:rsidRDefault="001459F8" w:rsidP="00356CDD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C53E5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</w:t>
                                        </w:r>
                                      </w:p>
                                      <w:p w14:paraId="3E087061" w14:textId="77777777" w:rsidR="00835B3A" w:rsidRDefault="00835B3A" w:rsidP="00356CDD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C53E5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4B82352A" w14:textId="78AE9D9B" w:rsidR="00752707" w:rsidRPr="00C53E5C" w:rsidRDefault="00835B3A" w:rsidP="00356CDD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="00BD4A0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</w:t>
                                        </w:r>
                                        <w:r w:rsidR="001C546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          </w:t>
                                        </w:r>
                                        <w:r w:rsidR="001459F8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Parent and student i</w:t>
                                        </w:r>
                                        <w:r w:rsidR="00C53E5C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nitia</w:t>
                                        </w:r>
                                        <w:r w:rsidR="001C546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  <w:p w14:paraId="3BCB04A4" w14:textId="51384CCB" w:rsidR="001459F8" w:rsidRPr="00C53E5C" w:rsidRDefault="00A51213" w:rsidP="00831F56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Punctuality: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1459F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Students are expected to be on time for all classes, 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(8:30am-10: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30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am)</w:t>
                                        </w:r>
                                        <w:r w:rsidR="001459F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and/or 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(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10: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45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am-1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2:45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pm)</w:t>
                                        </w:r>
                                        <w:r w:rsidR="006855E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</w:t>
                                        </w:r>
                                        <w:r w:rsidR="005707C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  _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</w:t>
                                        </w:r>
                                      </w:p>
                                      <w:p w14:paraId="4A51DA00" w14:textId="77777777" w:rsidR="0067734F" w:rsidRDefault="00A51213" w:rsidP="00831F5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Attendance: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Students are expected to attend all classes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67734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Should a student miss 3 or more of any classes, they will be </w:t>
                                        </w:r>
                                      </w:p>
                                      <w:p w14:paraId="20586814" w14:textId="46754CF6" w:rsidR="00A51213" w:rsidRPr="0067734F" w:rsidRDefault="0067734F" w:rsidP="00831F5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jeopardy of being removed from the program.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________  ________</w:t>
                                        </w:r>
                                        <w:r w:rsid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0940F956" w14:textId="691A71C3" w:rsidR="003D1B8C" w:rsidRPr="00072F4A" w:rsidRDefault="003D1B8C" w:rsidP="00831F56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Readiness: </w:t>
                                        </w: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Students are to come to class prepared with all necessary supplies</w:t>
                                        </w:r>
                                        <w:r w:rsidR="005707C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and assigned works</w:t>
                                        </w: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________  ________   </w:t>
                                        </w:r>
                                      </w:p>
                                      <w:p w14:paraId="51E35CA9" w14:textId="423C3180" w:rsidR="00C53E5C" w:rsidRPr="00DF006E" w:rsidRDefault="00072F4A" w:rsidP="00831F56">
                                        <w:pPr>
                                          <w:pStyle w:val="NoSpacing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Respectfulness:</w:t>
                                        </w:r>
                                        <w:r w:rsidRPr="00DF006E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Students are to be respectful of themselves, their peers, </w:t>
                                        </w:r>
                                        <w:r w:rsidR="004666B8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their </w:t>
                                        </w:r>
                                        <w:r w:rsidR="00831F56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teachers </w:t>
                                        </w:r>
                                        <w:r w:rsidR="00831F56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and</w:t>
                                        </w: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their </w:t>
                                        </w:r>
                                        <w:r w:rsidR="00DF006E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environment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  __</w:t>
                                        </w:r>
                                        <w:r w:rsidR="00DF006E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_______  _________</w:t>
                                        </w:r>
                                      </w:p>
                                      <w:p w14:paraId="396E85A3" w14:textId="117A7394" w:rsidR="00072F4A" w:rsidRDefault="00072F4A" w:rsidP="00DF006E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As per Mission School Board policy, students are not to vape or carry a vape on school grounds</w:t>
                                        </w:r>
                                        <w:r w:rsidR="008B0826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at any time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________  _________</w:t>
                                        </w:r>
                                      </w:p>
                                      <w:p w14:paraId="21B0A552" w14:textId="77777777" w:rsidR="0060244F" w:rsidRPr="00C53E5C" w:rsidRDefault="0060244F" w:rsidP="00DF006E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A95C7D1" w14:textId="78DD318C" w:rsidR="00C53E5C" w:rsidRPr="00356CDD" w:rsidRDefault="00C53E5C" w:rsidP="003D1B8C">
                                        <w:pPr>
                                          <w:pStyle w:val="NoSpacing"/>
                                          <w:ind w:left="76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    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752707" w14:paraId="511BC9B9" w14:textId="77777777" w:rsidTr="00D47B1E">
                                    <w:trPr>
                                      <w:trHeight w:val="469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185006A6" w14:textId="1B93AC32" w:rsidR="00752707" w:rsidRPr="00C53E5C" w:rsidRDefault="00E7749A" w:rsidP="00BD4A0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                                                                              </w:t>
                                        </w:r>
                                        <w:r w:rsidR="00C53E5C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Registration Form</w:t>
                                        </w:r>
                                      </w:p>
                                    </w:tc>
                                  </w:tr>
                                </w:tbl>
                                <w:p w14:paraId="32ECC80C" w14:textId="77777777" w:rsidR="00E7749A" w:rsidRDefault="00E7749A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658D6C" w14:textId="3FE841EB" w:rsidR="00D42D26" w:rsidRPr="00531D1E" w:rsidRDefault="00655BE1" w:rsidP="00621BFF"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Full Legal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Name: 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Date of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Birth: 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14:paraId="1DDA6A66" w14:textId="3F5DD262" w:rsidR="00BB17F8" w:rsidRPr="00531D1E" w:rsidRDefault="00BB17F8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Age: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Grade: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School: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5A5071A9" w14:textId="34E48F64" w:rsidR="00A77428" w:rsidRPr="00531D1E" w:rsidRDefault="001169B3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PEN: 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  <w:t xml:space="preserve">Student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Number: 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Care Card 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Number: 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  <w:p w14:paraId="2F1A5C3A" w14:textId="4FC723DF" w:rsidR="004B1208" w:rsidRDefault="00D10CA3" w:rsidP="00574B6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Emergency Contact</w:t>
                                  </w:r>
                                  <w:r w:rsidR="00C164E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Name and Number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 _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</w:t>
                                  </w:r>
                                  <w:r w:rsidR="003513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Relationship</w:t>
                                  </w:r>
                                  <w:r w:rsidR="00C164E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to Student: 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</w:t>
                                  </w:r>
                                </w:p>
                                <w:p w14:paraId="3EF8E0FF" w14:textId="184C0B9B" w:rsidR="00C8437F" w:rsidRPr="00531D1E" w:rsidRDefault="002E33BB" w:rsidP="00574B6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Guardian Email: _______________________________________________________________________________</w:t>
                                  </w:r>
                                </w:p>
                                <w:p w14:paraId="0BC5F55F" w14:textId="2FB75504" w:rsidR="002E33BB" w:rsidRDefault="002E33BB" w:rsidP="002E33BB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List any illnesses or allergies that may require special attention: _______________________________________________________</w:t>
                                  </w:r>
                                </w:p>
                                <w:p w14:paraId="46BBA32B" w14:textId="20C42BF9" w:rsidR="002C1D29" w:rsidRDefault="004B1208" w:rsidP="00347733">
                                  <w:pPr>
                                    <w:pStyle w:val="NoSpacing"/>
                                    <w:ind w:left="5760" w:firstLine="72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06BA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Course Selection</w:t>
                                  </w:r>
                                </w:p>
                                <w:p w14:paraId="3A061B5A" w14:textId="277035E3" w:rsidR="004B1208" w:rsidRDefault="002C1D29" w:rsidP="002C1D2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D73EC9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Checking your selection(s), y</w:t>
                                  </w:r>
                                  <w:r w:rsidR="00FE2CE9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ou may register for a maximum of two (2) su</w:t>
                                  </w:r>
                                  <w:r w:rsidR="000F5774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mmer school courses. All courses will be he</w:t>
                                  </w:r>
                                  <w:r w:rsidR="00906BA2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ld at Ecole Mission Secondary School</w:t>
                                  </w:r>
                                  <w:r w:rsidR="009201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</w:p>
                                <w:p w14:paraId="79BE3493" w14:textId="77777777" w:rsidR="00F62679" w:rsidRPr="002C1D29" w:rsidRDefault="00F62679" w:rsidP="002C1D2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21"/>
                                    <w:gridCol w:w="7521"/>
                                  </w:tblGrid>
                                  <w:tr w:rsidR="00310EDB" w:rsidRPr="00531D1E" w14:paraId="498E54A4" w14:textId="77777777" w:rsidTr="00347733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7521" w:type="dxa"/>
                                      </w:tcPr>
                                      <w:p w14:paraId="0A60302C" w14:textId="595553FA" w:rsidR="00310EDB" w:rsidRPr="00531D1E" w:rsidRDefault="00310EDB" w:rsidP="00531D1E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Period 1 (8:30am</w:t>
                                        </w:r>
                                        <w:r w:rsidR="00531D1E"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0am)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21" w:type="dxa"/>
                                      </w:tcPr>
                                      <w:p w14:paraId="01564996" w14:textId="254340D9" w:rsidR="00310EDB" w:rsidRPr="00531D1E" w:rsidRDefault="00310EDB" w:rsidP="001A6039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Period 2 (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45am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-1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45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pm)</w:t>
                                        </w:r>
                                      </w:p>
                                      <w:p w14:paraId="2724CB0C" w14:textId="77777777" w:rsidR="00310EDB" w:rsidRPr="00531D1E" w:rsidRDefault="00310EDB" w:rsidP="001A6039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10EDB" w:rsidRPr="00531D1E" w14:paraId="792CD0C8" w14:textId="77777777" w:rsidTr="00BF3859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521" w:type="dxa"/>
                                      </w:tcPr>
                                      <w:p w14:paraId="162DE053" w14:textId="4B67675B" w:rsidR="00310EDB" w:rsidRPr="00531D1E" w:rsidRDefault="00310EDB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0B262E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English </w:t>
                                        </w:r>
                                        <w:r w:rsidR="009C34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D14523C" w14:textId="77777777" w:rsidR="00E82BD5" w:rsidRDefault="00310EDB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8A6661"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______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 Social Studies 10</w:t>
                                        </w:r>
                                      </w:p>
                                      <w:p w14:paraId="1B2D5780" w14:textId="1009C95F" w:rsidR="00310EDB" w:rsidRPr="00531D1E" w:rsidRDefault="008A6661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1169B3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Foundations and Pre-Calculus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Math 10 </w:t>
                                        </w:r>
                                      </w:p>
                                      <w:p w14:paraId="7451E3C7" w14:textId="4BB76795" w:rsidR="00C66F4F" w:rsidRPr="00B92DC1" w:rsidRDefault="00D47B1E" w:rsidP="00BD4A05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 w:rsidR="008A6661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______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 w:rsidR="00E82BD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Science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21" w:type="dxa"/>
                                      </w:tcPr>
                                      <w:p w14:paraId="602A8035" w14:textId="42B8FB22" w:rsidR="001A6039" w:rsidRPr="00531D1E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1169B3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English </w:t>
                                        </w:r>
                                        <w:r w:rsidR="009C34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FC740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bookmarkStart w:id="1" w:name="_GoBack"/>
                                        <w:bookmarkEnd w:id="1"/>
                                      </w:p>
                                      <w:p w14:paraId="221D415D" w14:textId="57615923" w:rsidR="00E82BD5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BB110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English </w:t>
                                        </w:r>
                                        <w:r w:rsidR="00E82BD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  <w:p w14:paraId="59855B47" w14:textId="7A7FC447" w:rsidR="001A6039" w:rsidRPr="00531D1E" w:rsidRDefault="00E82BD5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  <w:r w:rsidR="00BB110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</w:t>
                                        </w:r>
                                        <w:r w:rsidR="001A603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Math 9</w:t>
                                        </w:r>
                                      </w:p>
                                      <w:p w14:paraId="6C0B8D74" w14:textId="463A1781" w:rsidR="001A6039" w:rsidRPr="00D47B1E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B92DC1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  <w:r w:rsidR="00E82BD5"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 Workplace Math 10</w:t>
                                        </w:r>
                                      </w:p>
                                      <w:p w14:paraId="0AAA7E84" w14:textId="223305BB" w:rsidR="00E82BD5" w:rsidRDefault="001A6039" w:rsidP="00E82BD5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CF5BBC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6DAB5A2E" w14:textId="66AEB29C" w:rsidR="00CF5BBC" w:rsidRDefault="00CF5BBC" w:rsidP="00CF5BB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89D7E7F" w14:textId="5A0F61AB" w:rsidR="009F6FDF" w:rsidRPr="00D47B1E" w:rsidRDefault="009F6FDF" w:rsidP="001A6039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</w:pPr>
                                      </w:p>
                                      <w:p w14:paraId="049C3F16" w14:textId="77777777" w:rsidR="00310EDB" w:rsidRPr="00531D1E" w:rsidRDefault="00310EDB" w:rsidP="00820A4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00E1F0" w14:textId="083EE7A8" w:rsidR="00AC5347" w:rsidRDefault="00BC3B8E" w:rsidP="001169B3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I </w:t>
                                  </w:r>
                                  <w:r w:rsidR="00F470A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verify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that the information contained in th</w:t>
                                  </w:r>
                                  <w:r w:rsidR="00F470A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registration is complete and 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accurate: _____________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5423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(guardi</w:t>
                                  </w:r>
                                  <w:r w:rsidR="005423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signature) </w:t>
                                  </w:r>
                                </w:p>
                                <w:p w14:paraId="07F47003" w14:textId="40170C43" w:rsidR="0054236B" w:rsidRDefault="0054236B" w:rsidP="00820A4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                                              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BF1A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_______________________ (</w:t>
                                  </w:r>
                                  <w:r w:rsidR="003513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ate)</w:t>
                                  </w:r>
                                </w:p>
                                <w:p w14:paraId="28B41475" w14:textId="7ADDA39F" w:rsidR="00820A4C" w:rsidRPr="00A07EAA" w:rsidRDefault="006B4EC7" w:rsidP="00BF1AE7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30482" w:rsidRPr="00531D1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E82451" w:rsidRPr="00531D1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F1A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2325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Refundable 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$</w:t>
                                  </w:r>
                                  <w:r w:rsidR="00A85A23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50 Fee </w:t>
                                  </w:r>
                                  <w:r w:rsidR="00BB1109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Paid ______</w:t>
                                  </w:r>
                                  <w:r w:rsidR="009F0B19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(</w:t>
                                  </w:r>
                                  <w:r w:rsidR="00B62930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staff initial)</w:t>
                                  </w:r>
                                </w:p>
                                <w:p w14:paraId="463E88EF" w14:textId="77777777" w:rsidR="00574B66" w:rsidRPr="00A07EAA" w:rsidRDefault="00574B66" w:rsidP="00621BF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A39F66C" w14:textId="77777777" w:rsidR="00D42D26" w:rsidRDefault="00D42D26" w:rsidP="00621BFF"/>
                                <w:p w14:paraId="4EFE21FD" w14:textId="77777777" w:rsidR="00D42D26" w:rsidRDefault="00D42D26" w:rsidP="00621BFF"/>
                                <w:p w14:paraId="4A2C0381" w14:textId="77777777" w:rsidR="00D42D26" w:rsidRDefault="00D42D26" w:rsidP="00621BFF"/>
                                <w:p w14:paraId="37013E94" w14:textId="77777777" w:rsidR="00D42D26" w:rsidRDefault="00D42D26" w:rsidP="00621BFF"/>
                                <w:p w14:paraId="03C1A65A" w14:textId="77777777" w:rsidR="00D42D26" w:rsidRDefault="00D42D26" w:rsidP="00621BFF"/>
                                <w:p w14:paraId="199B4351" w14:textId="77777777" w:rsidR="00D42D26" w:rsidRDefault="00D42D26" w:rsidP="00621BFF"/>
                                <w:p w14:paraId="5D2973A3" w14:textId="77777777" w:rsidR="00D42D26" w:rsidRDefault="00D42D26" w:rsidP="00621BFF"/>
                                <w:p w14:paraId="0FF459F7" w14:textId="77777777" w:rsidR="00D42D26" w:rsidRDefault="00D42D26" w:rsidP="00621BFF"/>
                                <w:p w14:paraId="2F7E6EB4" w14:textId="77777777" w:rsidR="00D42D26" w:rsidRDefault="00D42D26" w:rsidP="00621BFF"/>
                                <w:p w14:paraId="15E3A7E7" w14:textId="77777777" w:rsidR="00D42D26" w:rsidRDefault="00D42D26" w:rsidP="00621BFF"/>
                                <w:p w14:paraId="5B644B7C" w14:textId="77777777" w:rsidR="00D42D26" w:rsidRDefault="00D42D26" w:rsidP="00621BFF"/>
                                <w:p w14:paraId="63592022" w14:textId="77777777" w:rsidR="00D42D26" w:rsidRDefault="00D42D26" w:rsidP="00621BFF"/>
                                <w:p w14:paraId="3216999F" w14:textId="0114E54F" w:rsidR="00D04C4F" w:rsidRPr="001368FB" w:rsidRDefault="00D04C4F" w:rsidP="00621B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6063" id="Text Box 194" o:spid="_x0000_s1029" type="#_x0000_t202" style="position:absolute;margin-left:6.3pt;margin-top:-12.1pt;width:778.25pt;height:60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hbMwIAAF0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1593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30"/>
                            </w:tblGrid>
                            <w:tr w:rsidR="00752707" w14:paraId="1A4F8A71" w14:textId="77777777" w:rsidTr="00316DA8">
                              <w:trPr>
                                <w:trHeight w:val="616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64B29610" w14:textId="77777777" w:rsidR="00F97A13" w:rsidRDefault="001459F8" w:rsidP="003C6D1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</w:p>
                                <w:p w14:paraId="7B94E62F" w14:textId="67604DF6" w:rsidR="001459F8" w:rsidRPr="00C53E5C" w:rsidRDefault="001459F8" w:rsidP="001459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53E5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Code of Conduct</w:t>
                                  </w:r>
                                  <w:r w:rsidR="0089186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Agreement</w:t>
                                  </w:r>
                                </w:p>
                              </w:tc>
                            </w:tr>
                            <w:tr w:rsidR="00752707" w14:paraId="1F1F63A9" w14:textId="77777777" w:rsidTr="00C53E5C">
                              <w:trPr>
                                <w:trHeight w:val="2624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6D17F872" w14:textId="77777777" w:rsidR="00835B3A" w:rsidRDefault="001459F8" w:rsidP="00356CD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C53E5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</w:p>
                                <w:p w14:paraId="3E087061" w14:textId="77777777" w:rsidR="00835B3A" w:rsidRDefault="00835B3A" w:rsidP="00356CD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C53E5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B82352A" w14:textId="78AE9D9B" w:rsidR="00752707" w:rsidRPr="00C53E5C" w:rsidRDefault="00835B3A" w:rsidP="00356CD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A512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BD4A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1C546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1459F8" w:rsidRPr="00C53E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Parent and student i</w:t>
                                  </w:r>
                                  <w:r w:rsidR="00C53E5C" w:rsidRPr="00C53E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nitia</w:t>
                                  </w:r>
                                  <w:r w:rsidR="001C546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3BCB04A4" w14:textId="51384CCB" w:rsidR="001459F8" w:rsidRPr="00C53E5C" w:rsidRDefault="00A51213" w:rsidP="00831F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21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Punctuality: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459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Students are expected to be on time for all classes, 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(8:30am-10: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am)</w:t>
                                  </w:r>
                                  <w:r w:rsidR="001459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and/or 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10: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am-1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2:45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pm)</w:t>
                                  </w:r>
                                  <w:r w:rsidR="006855E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 w:rsidR="005707C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  _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4A51DA00" w14:textId="77777777" w:rsidR="0067734F" w:rsidRDefault="00A51213" w:rsidP="00831F5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121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Attendance: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Students are expected to attend all classes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6773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Should a student miss 3 or more of any classes, they will be </w:t>
                                  </w:r>
                                </w:p>
                                <w:p w14:paraId="20586814" w14:textId="46754CF6" w:rsidR="00A51213" w:rsidRPr="0067734F" w:rsidRDefault="0067734F" w:rsidP="00831F5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jeopardy of being removed from the program.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  ________</w:t>
                                  </w:r>
                                  <w:r w:rsid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0940F956" w14:textId="691A71C3" w:rsidR="003D1B8C" w:rsidRPr="00072F4A" w:rsidRDefault="003D1B8C" w:rsidP="00831F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B8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Readiness: </w:t>
                                  </w:r>
                                  <w:r w:rsidRP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Students are to come to class prepared with all necessary supplies</w:t>
                                  </w:r>
                                  <w:r w:rsidR="005707C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 assigned works</w:t>
                                  </w:r>
                                  <w:r w:rsidRP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________  ________   </w:t>
                                  </w:r>
                                </w:p>
                                <w:p w14:paraId="51E35CA9" w14:textId="423C3180" w:rsidR="00C53E5C" w:rsidRPr="00DF006E" w:rsidRDefault="00072F4A" w:rsidP="00831F56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F006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Respectfulness:</w:t>
                                  </w:r>
                                  <w:r w:rsidRPr="00DF006E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Students are to be respectful of themselves, their peers, </w:t>
                                  </w:r>
                                  <w:r w:rsidR="004666B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their </w:t>
                                  </w:r>
                                  <w:r w:rsidR="00831F56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teachers </w:t>
                                  </w:r>
                                  <w:r w:rsidR="00831F56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their </w:t>
                                  </w:r>
                                  <w:r w:rsidR="00DF006E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environment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  __</w:t>
                                  </w:r>
                                  <w:r w:rsidR="00DF006E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_______  _________</w:t>
                                  </w:r>
                                </w:p>
                                <w:p w14:paraId="396E85A3" w14:textId="117A7394" w:rsidR="00072F4A" w:rsidRDefault="00072F4A" w:rsidP="00DF006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As per Mission School Board policy, students are not to vape or carry a vape on school grounds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at any time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  _________</w:t>
                                  </w:r>
                                </w:p>
                                <w:p w14:paraId="21B0A552" w14:textId="77777777" w:rsidR="0060244F" w:rsidRPr="00C53E5C" w:rsidRDefault="0060244F" w:rsidP="00DF006E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95C7D1" w14:textId="78DD318C" w:rsidR="00C53E5C" w:rsidRPr="00356CDD" w:rsidRDefault="00C53E5C" w:rsidP="003D1B8C">
                                  <w:pPr>
                                    <w:pStyle w:val="NoSpacing"/>
                                    <w:ind w:left="7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707" w14:paraId="511BC9B9" w14:textId="77777777" w:rsidTr="00D47B1E">
                              <w:trPr>
                                <w:trHeight w:val="469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185006A6" w14:textId="1B93AC32" w:rsidR="00752707" w:rsidRPr="00C53E5C" w:rsidRDefault="00E7749A" w:rsidP="00BD4A0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C53E5C" w:rsidRPr="00C53E5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Registration Form</w:t>
                                  </w:r>
                                </w:p>
                              </w:tc>
                            </w:tr>
                          </w:tbl>
                          <w:p w14:paraId="32ECC80C" w14:textId="77777777" w:rsidR="00E7749A" w:rsidRDefault="00E7749A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658D6C" w14:textId="3FE841EB" w:rsidR="00D42D26" w:rsidRPr="00531D1E" w:rsidRDefault="00655BE1" w:rsidP="00621BFF"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Full Legal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Date of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Birth: 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1DDA6A66" w14:textId="3F5DD262" w:rsidR="00BB17F8" w:rsidRPr="00531D1E" w:rsidRDefault="00BB17F8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Age: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Grade: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School: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A5071A9" w14:textId="34E48F64" w:rsidR="00A77428" w:rsidRPr="00531D1E" w:rsidRDefault="001169B3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PEN: 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Student 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 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Care Card 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 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F1A5C3A" w14:textId="4FC723DF" w:rsidR="004B1208" w:rsidRDefault="00D10CA3" w:rsidP="00574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Emergency Contact</w:t>
                            </w:r>
                            <w:r w:rsidR="00C16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Name and Number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3513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Relationship</w:t>
                            </w:r>
                            <w:r w:rsidR="00C16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Student: 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3EF8E0FF" w14:textId="184C0B9B" w:rsidR="00C8437F" w:rsidRPr="00531D1E" w:rsidRDefault="002E33BB" w:rsidP="00574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Guardian Email: _______________________________________________________________________________</w:t>
                            </w:r>
                          </w:p>
                          <w:p w14:paraId="0BC5F55F" w14:textId="2FB75504" w:rsidR="002E33BB" w:rsidRDefault="002E33BB" w:rsidP="002E33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List any illnesses or allergies that may require special attention: _______________________________________________________</w:t>
                            </w:r>
                          </w:p>
                          <w:p w14:paraId="46BBA32B" w14:textId="20C42BF9" w:rsidR="002C1D29" w:rsidRDefault="004B1208" w:rsidP="00347733">
                            <w:pPr>
                              <w:pStyle w:val="NoSpacing"/>
                              <w:ind w:left="576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06BA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Course Selection</w:t>
                            </w:r>
                          </w:p>
                          <w:p w14:paraId="3A061B5A" w14:textId="277035E3" w:rsidR="004B1208" w:rsidRDefault="002C1D29" w:rsidP="002C1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73EC9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Checking your selection(s), y</w:t>
                            </w:r>
                            <w:r w:rsidR="00FE2CE9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ou may register for a maximum of two (2) su</w:t>
                            </w:r>
                            <w:r w:rsidR="000F5774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mmer school courses. All courses will be he</w:t>
                            </w:r>
                            <w:r w:rsidR="00906BA2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ld at Ecole Mission Secondary School</w:t>
                            </w:r>
                            <w:r w:rsidR="009201D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9BE3493" w14:textId="77777777" w:rsidR="00F62679" w:rsidRPr="002C1D29" w:rsidRDefault="00F62679" w:rsidP="002C1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21"/>
                              <w:gridCol w:w="7521"/>
                            </w:tblGrid>
                            <w:tr w:rsidR="00310EDB" w:rsidRPr="00531D1E" w14:paraId="498E54A4" w14:textId="77777777" w:rsidTr="00347733">
                              <w:trPr>
                                <w:trHeight w:val="236"/>
                              </w:trPr>
                              <w:tc>
                                <w:tcPr>
                                  <w:tcW w:w="7521" w:type="dxa"/>
                                </w:tcPr>
                                <w:p w14:paraId="0A60302C" w14:textId="595553FA" w:rsidR="00310EDB" w:rsidRPr="00531D1E" w:rsidRDefault="00310EDB" w:rsidP="00531D1E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Period 1 (8:30am</w:t>
                                  </w:r>
                                  <w:r w:rsidR="00531D1E"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0am)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</w:tcPr>
                                <w:p w14:paraId="01564996" w14:textId="254340D9" w:rsidR="00310EDB" w:rsidRPr="00531D1E" w:rsidRDefault="00310EDB" w:rsidP="001A60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Period 2 (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45am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pm)</w:t>
                                  </w:r>
                                </w:p>
                                <w:p w14:paraId="2724CB0C" w14:textId="77777777" w:rsidR="00310EDB" w:rsidRPr="00531D1E" w:rsidRDefault="00310EDB" w:rsidP="001A60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EDB" w:rsidRPr="00531D1E" w14:paraId="792CD0C8" w14:textId="77777777" w:rsidTr="00BF3859">
                              <w:trPr>
                                <w:trHeight w:val="1692"/>
                              </w:trPr>
                              <w:tc>
                                <w:tcPr>
                                  <w:tcW w:w="7521" w:type="dxa"/>
                                </w:tcPr>
                                <w:p w14:paraId="162DE053" w14:textId="4B67675B" w:rsidR="00310EDB" w:rsidRPr="00531D1E" w:rsidRDefault="00310EDB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0B262E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English </w:t>
                                  </w:r>
                                  <w:r w:rsidR="009C344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D14523C" w14:textId="77777777" w:rsidR="00E82BD5" w:rsidRDefault="00310EDB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A6661"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 Social Studies 10</w:t>
                                  </w:r>
                                </w:p>
                                <w:p w14:paraId="1B2D5780" w14:textId="1009C95F" w:rsidR="00310EDB" w:rsidRPr="00531D1E" w:rsidRDefault="008A6661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Foundations and Pre-Calculus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Math 10 </w:t>
                                  </w:r>
                                </w:p>
                                <w:p w14:paraId="7451E3C7" w14:textId="4BB76795" w:rsidR="00C66F4F" w:rsidRPr="00B92DC1" w:rsidRDefault="00D47B1E" w:rsidP="00BD4A05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A6661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</w:t>
                                  </w:r>
                                  <w:r w:rsidR="00E82BD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</w:tcPr>
                                <w:p w14:paraId="602A8035" w14:textId="42B8FB22" w:rsidR="001A6039" w:rsidRPr="00531D1E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English </w:t>
                                  </w:r>
                                  <w:r w:rsidR="009C344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C740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2" w:name="_GoBack"/>
                                  <w:bookmarkEnd w:id="2"/>
                                </w:p>
                                <w:p w14:paraId="221D415D" w14:textId="57615923" w:rsidR="00E82BD5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BB110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English </w:t>
                                  </w:r>
                                  <w:r w:rsidR="00E82BD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59855B47" w14:textId="7A7FC447" w:rsidR="001A6039" w:rsidRPr="00531D1E" w:rsidRDefault="00E82BD5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="00BB110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</w:t>
                                  </w:r>
                                  <w:r w:rsidR="001A603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Math 9</w:t>
                                  </w:r>
                                </w:p>
                                <w:p w14:paraId="6C0B8D74" w14:textId="463A1781" w:rsidR="001A6039" w:rsidRPr="00D47B1E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92DC1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="00E82BD5"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 Workplace Math 10</w:t>
                                  </w:r>
                                </w:p>
                                <w:p w14:paraId="0AAA7E84" w14:textId="223305BB" w:rsidR="00E82BD5" w:rsidRDefault="001A6039" w:rsidP="00E82BD5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    </w:t>
                                  </w:r>
                                  <w:r w:rsidR="00CF5BBC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6DAB5A2E" w14:textId="66AEB29C" w:rsidR="00CF5BBC" w:rsidRDefault="00CF5BBC" w:rsidP="00CF5BB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9D7E7F" w14:textId="5A0F61AB" w:rsidR="009F6FDF" w:rsidRPr="00D47B1E" w:rsidRDefault="009F6FDF" w:rsidP="001A603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  <w:p w14:paraId="049C3F16" w14:textId="77777777" w:rsidR="00310EDB" w:rsidRPr="00531D1E" w:rsidRDefault="00310EDB" w:rsidP="00820A4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0E1F0" w14:textId="083EE7A8" w:rsidR="00AC5347" w:rsidRDefault="00BC3B8E" w:rsidP="001169B3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F470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verify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that the information contained in th</w:t>
                            </w:r>
                            <w:r w:rsidR="00F470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registration is complete and 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accurate: _____________</w:t>
                            </w:r>
                            <w:r w:rsidR="008B0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_____</w:t>
                            </w:r>
                            <w:r w:rsidR="005423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(guardi</w:t>
                            </w:r>
                            <w:r w:rsidR="005423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an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signature) </w:t>
                            </w:r>
                          </w:p>
                          <w:p w14:paraId="07F47003" w14:textId="40170C43" w:rsidR="0054236B" w:rsidRDefault="0054236B" w:rsidP="00820A4C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8B0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F1A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_______________________ (</w:t>
                            </w:r>
                            <w:r w:rsidR="003513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ate)</w:t>
                            </w:r>
                          </w:p>
                          <w:p w14:paraId="28B41475" w14:textId="7ADDA39F" w:rsidR="00820A4C" w:rsidRPr="00A07EAA" w:rsidRDefault="006B4EC7" w:rsidP="00BF1AE7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30482" w:rsidRPr="00531D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82451" w:rsidRPr="00531D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BF1A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A07E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2325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Refundable </w:t>
                            </w:r>
                            <w:r w:rsidR="0097382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$</w:t>
                            </w:r>
                            <w:r w:rsidR="00A85A23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50 Fee </w:t>
                            </w:r>
                            <w:r w:rsidR="00BB1109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Paid ______</w:t>
                            </w:r>
                            <w:r w:rsidR="009F0B19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(</w:t>
                            </w:r>
                            <w:r w:rsidR="00B62930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staff initial)</w:t>
                            </w:r>
                          </w:p>
                          <w:p w14:paraId="463E88EF" w14:textId="77777777" w:rsidR="00574B66" w:rsidRPr="00A07EAA" w:rsidRDefault="00574B66" w:rsidP="00621B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39F66C" w14:textId="77777777" w:rsidR="00D42D26" w:rsidRDefault="00D42D26" w:rsidP="00621BFF"/>
                          <w:p w14:paraId="4EFE21FD" w14:textId="77777777" w:rsidR="00D42D26" w:rsidRDefault="00D42D26" w:rsidP="00621BFF"/>
                          <w:p w14:paraId="4A2C0381" w14:textId="77777777" w:rsidR="00D42D26" w:rsidRDefault="00D42D26" w:rsidP="00621BFF"/>
                          <w:p w14:paraId="37013E94" w14:textId="77777777" w:rsidR="00D42D26" w:rsidRDefault="00D42D26" w:rsidP="00621BFF"/>
                          <w:p w14:paraId="03C1A65A" w14:textId="77777777" w:rsidR="00D42D26" w:rsidRDefault="00D42D26" w:rsidP="00621BFF"/>
                          <w:p w14:paraId="199B4351" w14:textId="77777777" w:rsidR="00D42D26" w:rsidRDefault="00D42D26" w:rsidP="00621BFF"/>
                          <w:p w14:paraId="5D2973A3" w14:textId="77777777" w:rsidR="00D42D26" w:rsidRDefault="00D42D26" w:rsidP="00621BFF"/>
                          <w:p w14:paraId="0FF459F7" w14:textId="77777777" w:rsidR="00D42D26" w:rsidRDefault="00D42D26" w:rsidP="00621BFF"/>
                          <w:p w14:paraId="2F7E6EB4" w14:textId="77777777" w:rsidR="00D42D26" w:rsidRDefault="00D42D26" w:rsidP="00621BFF"/>
                          <w:p w14:paraId="15E3A7E7" w14:textId="77777777" w:rsidR="00D42D26" w:rsidRDefault="00D42D26" w:rsidP="00621BFF"/>
                          <w:p w14:paraId="5B644B7C" w14:textId="77777777" w:rsidR="00D42D26" w:rsidRDefault="00D42D26" w:rsidP="00621BFF"/>
                          <w:p w14:paraId="63592022" w14:textId="77777777" w:rsidR="00D42D26" w:rsidRDefault="00D42D26" w:rsidP="00621BFF"/>
                          <w:p w14:paraId="3216999F" w14:textId="0114E54F" w:rsidR="00D04C4F" w:rsidRPr="001368FB" w:rsidRDefault="00D04C4F" w:rsidP="00621BFF"/>
                        </w:txbxContent>
                      </v:textbox>
                    </v:shape>
                  </w:pict>
                </mc:Fallback>
              </mc:AlternateContent>
            </w:r>
          </w:p>
          <w:p w14:paraId="367FB6F5" w14:textId="27DF96DB" w:rsidR="00561146" w:rsidRDefault="00C26679" w:rsidP="00903060">
            <w:r>
              <w:t xml:space="preserve"> </w:t>
            </w:r>
          </w:p>
          <w:p w14:paraId="4657CF53" w14:textId="066A4903" w:rsidR="00D47B1E" w:rsidRPr="00903060" w:rsidRDefault="00D47B1E" w:rsidP="00903060"/>
        </w:tc>
        <w:tc>
          <w:tcPr>
            <w:tcW w:w="5280" w:type="dxa"/>
          </w:tcPr>
          <w:p w14:paraId="31B98AEE" w14:textId="26B17ED8" w:rsidR="00DD7850" w:rsidRDefault="00421C0F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DB158A" wp14:editId="1BA5ABFD">
                      <wp:simplePos x="0" y="0"/>
                      <wp:positionH relativeFrom="column">
                        <wp:posOffset>526474</wp:posOffset>
                      </wp:positionH>
                      <wp:positionV relativeFrom="paragraph">
                        <wp:posOffset>15949</wp:posOffset>
                      </wp:positionV>
                      <wp:extent cx="5344869" cy="84582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4869" cy="845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D7A01" w14:textId="77777777" w:rsidR="00D04C4F" w:rsidRPr="009E689A" w:rsidRDefault="00D04C4F" w:rsidP="003F6D0D">
                                  <w:pPr>
                                    <w:pStyle w:val="Heading3"/>
                                    <w:rPr>
                                      <w:rFonts w:ascii="Times New Roman" w:hAnsi="Times New Roman" w:cs="Times New Roman"/>
                                      <w:i/>
                                      <w:color w:val="0D8400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B158A" id="Text Box 192" o:spid="_x0000_s1030" type="#_x0000_t202" style="position:absolute;left:0;text-align:left;margin-left:41.45pt;margin-top:1.25pt;width:420.85pt;height:66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" filled="f" stroked="f" strokeweight=".5pt">
                      <v:textbox>
                        <w:txbxContent>
                          <w:p w14:paraId="108D7A01" w14:textId="77777777" w:rsidR="00D04C4F" w:rsidRPr="009E689A" w:rsidRDefault="00D04C4F" w:rsidP="003F6D0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i/>
                                <w:color w:val="0D8400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395E4" w14:textId="583B2A9D" w:rsidR="00A67673" w:rsidRDefault="00A67673" w:rsidP="00997614">
            <w:pPr>
              <w:ind w:left="144" w:right="144"/>
            </w:pPr>
          </w:p>
        </w:tc>
        <w:tc>
          <w:tcPr>
            <w:tcW w:w="5280" w:type="dxa"/>
            <w:vMerge w:val="restart"/>
          </w:tcPr>
          <w:p w14:paraId="286A25F8" w14:textId="02F31075" w:rsidR="00DD7850" w:rsidRDefault="003D5618" w:rsidP="00421C0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7D086" wp14:editId="520F16AC">
                      <wp:extent cx="2893325" cy="84608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846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A4EF3E" w14:textId="77777777" w:rsidR="00D04C4F" w:rsidRPr="001A11EB" w:rsidRDefault="00D04C4F" w:rsidP="003F6D0D">
                                  <w:pPr>
                                    <w:pStyle w:val="Heading3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27D086" id="Text Box 10" o:spid="_x0000_s1031" type="#_x0000_t202" style="width:227.8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" filled="f" stroked="f" strokeweight=".5pt">
                      <v:textbox>
                        <w:txbxContent>
                          <w:p w14:paraId="4EA4EF3E" w14:textId="77777777" w:rsidR="00D04C4F" w:rsidRPr="001A11EB" w:rsidRDefault="00D04C4F" w:rsidP="003F6D0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11EB" w14:paraId="1EF5A691" w14:textId="77777777" w:rsidTr="0006103F">
        <w:trPr>
          <w:trHeight w:val="5751"/>
        </w:trPr>
        <w:tc>
          <w:tcPr>
            <w:tcW w:w="5280" w:type="dxa"/>
          </w:tcPr>
          <w:p w14:paraId="19AA06B3" w14:textId="592AEA57" w:rsidR="00DD7850" w:rsidRDefault="00903060" w:rsidP="00C56EAE">
            <w:pPr>
              <w:pStyle w:val="Heading3"/>
              <w:ind w:lef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F989D" wp14:editId="3EF822C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81915</wp:posOffset>
                      </wp:positionV>
                      <wp:extent cx="2893325" cy="77089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89332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164AA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</w:p>
                                <w:p w14:paraId="08FF89C7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4E555DBA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3BF97885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Grade 12</w:t>
                                  </w:r>
                                </w:p>
                                <w:p w14:paraId="6C9158E3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1F0BDCC0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</w:r>
                                </w:p>
                                <w:p w14:paraId="252074F6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 xml:space="preserve">  </w:t>
                                  </w: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  <w:t xml:space="preserve">Literary Exams for Students in Grad classes of 2020 </w:t>
                                  </w: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  <w:t xml:space="preserve">       and 2021</w:t>
                                  </w:r>
                                </w:p>
                                <w:p w14:paraId="6933D895" w14:textId="77777777" w:rsidR="00D04C4F" w:rsidRPr="00903060" w:rsidRDefault="00D04C4F" w:rsidP="00903060">
                                  <w:pPr>
                                    <w:widowControl w:val="0"/>
                                    <w:spacing w:after="0" w:line="264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0508B675" w14:textId="77777777" w:rsidR="00D04C4F" w:rsidRDefault="00D04C4F" w:rsidP="00A67673">
                                  <w:pPr>
                                    <w:pStyle w:val="Heading1"/>
                                    <w:spacing w:before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989D" id="Text Box 28" o:spid="_x0000_s1032" type="#_x0000_t202" style="position:absolute;left:0;text-align:left;margin-left:6.85pt;margin-top:6.45pt;width:227.8pt;height:60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" filled="f" stroked="f" strokeweight=".5pt">
                      <v:textbox>
                        <w:txbxContent>
                          <w:p w14:paraId="128164AA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</w:p>
                          <w:p w14:paraId="08FF89C7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4E555DBA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3BF97885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Grade 12</w:t>
                            </w:r>
                          </w:p>
                          <w:p w14:paraId="6C9158E3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1F0BDCC0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</w:r>
                          </w:p>
                          <w:p w14:paraId="252074F6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 xml:space="preserve">  </w:t>
                            </w: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  <w:t xml:space="preserve">Literary Exams for Students in Grad classes of 2020 </w:t>
                            </w: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  <w:t xml:space="preserve">       and 2021</w:t>
                            </w:r>
                          </w:p>
                          <w:p w14:paraId="6933D895" w14:textId="77777777" w:rsidR="00D04C4F" w:rsidRPr="00903060" w:rsidRDefault="00D04C4F" w:rsidP="00903060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0306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508B675" w14:textId="77777777" w:rsidR="00D04C4F" w:rsidRDefault="00D04C4F" w:rsidP="00A67673">
                            <w:pPr>
                              <w:pStyle w:val="Heading1"/>
                              <w:spacing w:before="24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CFD0C1" w14:textId="0EB92A34" w:rsidR="00A67673" w:rsidRDefault="00D42D26" w:rsidP="00C56EAE">
            <w:pPr>
              <w:pStyle w:val="Heading3"/>
              <w:ind w:left="144"/>
              <w:rPr>
                <w:noProof/>
              </w:rPr>
            </w:pPr>
            <w:r w:rsidRPr="00D42D26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ADB2909" wp14:editId="52C4B9D0">
                  <wp:simplePos x="0" y="0"/>
                  <wp:positionH relativeFrom="column">
                    <wp:posOffset>-1089135</wp:posOffset>
                  </wp:positionH>
                  <wp:positionV relativeFrom="paragraph">
                    <wp:posOffset>2793918</wp:posOffset>
                  </wp:positionV>
                  <wp:extent cx="11148725" cy="624592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06" cy="67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673">
              <w:rPr>
                <w:noProof/>
              </w:rPr>
              <mc:AlternateContent>
                <mc:Choice Requires="wps">
                  <w:drawing>
                    <wp:inline distT="0" distB="0" distL="0" distR="0" wp14:anchorId="690C7EFF" wp14:editId="71A8092E">
                      <wp:extent cx="2961565" cy="239066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1565" cy="2390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1F48A" w14:textId="77777777" w:rsidR="00D04C4F" w:rsidRPr="001575EE" w:rsidRDefault="00D04C4F" w:rsidP="00621BFF">
                                  <w:r w:rsidRPr="001575E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C7EFF" id="Text Box 31" o:spid="_x0000_s1033" type="#_x0000_t202" style="width:233.2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yMg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" filled="f" stroked="f" strokeweight=".5pt">
                      <v:textbox>
                        <w:txbxContent>
                          <w:p w14:paraId="1CB1F48A" w14:textId="77777777" w:rsidR="00D04C4F" w:rsidRPr="001575EE" w:rsidRDefault="00D04C4F" w:rsidP="00621BFF">
                            <w:r w:rsidRPr="001575EE"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018839C9" w14:textId="3A547952" w:rsidR="00DD7850" w:rsidRPr="00A67673" w:rsidRDefault="00DD7850" w:rsidP="00621BFF">
            <w:pPr>
              <w:ind w:left="144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5280" w:type="dxa"/>
            <w:vMerge/>
          </w:tcPr>
          <w:p w14:paraId="621D73F0" w14:textId="77777777" w:rsidR="00DD7850" w:rsidRDefault="00DD7850" w:rsidP="00A95DC3">
            <w:pPr>
              <w:spacing w:before="240"/>
              <w:ind w:left="144" w:right="144"/>
              <w:rPr>
                <w:noProof/>
              </w:rPr>
            </w:pPr>
          </w:p>
        </w:tc>
      </w:tr>
    </w:tbl>
    <w:p w14:paraId="5103C897" w14:textId="138EB33D" w:rsidR="00051AEB" w:rsidRPr="003F00DB" w:rsidRDefault="00051AEB" w:rsidP="003F00DB">
      <w:pPr>
        <w:ind w:right="144"/>
      </w:pPr>
    </w:p>
    <w:sectPr w:rsidR="00051AEB" w:rsidRPr="003F00DB" w:rsidSect="00520D5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2935" w14:textId="77777777" w:rsidR="00761624" w:rsidRDefault="00761624" w:rsidP="009670BF">
      <w:r>
        <w:separator/>
      </w:r>
    </w:p>
  </w:endnote>
  <w:endnote w:type="continuationSeparator" w:id="0">
    <w:p w14:paraId="287B63C3" w14:textId="77777777" w:rsidR="00761624" w:rsidRDefault="00761624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44B5" w14:textId="77777777" w:rsidR="001945FD" w:rsidRDefault="0019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D562" w14:textId="77777777" w:rsidR="001945FD" w:rsidRDefault="00194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C3F" w14:textId="77777777" w:rsidR="001945FD" w:rsidRDefault="0019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E904" w14:textId="77777777" w:rsidR="00761624" w:rsidRDefault="00761624" w:rsidP="009670BF">
      <w:r>
        <w:separator/>
      </w:r>
    </w:p>
  </w:footnote>
  <w:footnote w:type="continuationSeparator" w:id="0">
    <w:p w14:paraId="410F50B1" w14:textId="77777777" w:rsidR="00761624" w:rsidRDefault="00761624" w:rsidP="009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DC91" w14:textId="77777777" w:rsidR="001945FD" w:rsidRDefault="0019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FACC" w14:textId="77777777" w:rsidR="001945FD" w:rsidRDefault="00194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EA18" w14:textId="77777777" w:rsidR="001945FD" w:rsidRDefault="0019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85414"/>
    <w:multiLevelType w:val="hybridMultilevel"/>
    <w:tmpl w:val="8E38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7368"/>
    <w:multiLevelType w:val="hybridMultilevel"/>
    <w:tmpl w:val="10CCA116"/>
    <w:lvl w:ilvl="0" w:tplc="642A19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39F9"/>
    <w:multiLevelType w:val="hybridMultilevel"/>
    <w:tmpl w:val="8EC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17D5"/>
    <w:multiLevelType w:val="hybridMultilevel"/>
    <w:tmpl w:val="F66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5EB4"/>
    <w:multiLevelType w:val="hybridMultilevel"/>
    <w:tmpl w:val="2286C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418BC"/>
    <w:multiLevelType w:val="hybridMultilevel"/>
    <w:tmpl w:val="277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61FC6"/>
    <w:multiLevelType w:val="hybridMultilevel"/>
    <w:tmpl w:val="320E8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499"/>
    <w:multiLevelType w:val="hybridMultilevel"/>
    <w:tmpl w:val="3D7C204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D7"/>
    <w:rsid w:val="00010DB6"/>
    <w:rsid w:val="00014BF6"/>
    <w:rsid w:val="0001705F"/>
    <w:rsid w:val="000265BF"/>
    <w:rsid w:val="000372B8"/>
    <w:rsid w:val="00037D93"/>
    <w:rsid w:val="00051AEB"/>
    <w:rsid w:val="000541DD"/>
    <w:rsid w:val="00056AE7"/>
    <w:rsid w:val="00056E5E"/>
    <w:rsid w:val="0006103F"/>
    <w:rsid w:val="000641F7"/>
    <w:rsid w:val="00066B9A"/>
    <w:rsid w:val="00066D4A"/>
    <w:rsid w:val="00072F4A"/>
    <w:rsid w:val="0007532D"/>
    <w:rsid w:val="00075E0B"/>
    <w:rsid w:val="00081EB1"/>
    <w:rsid w:val="000879BE"/>
    <w:rsid w:val="000912CA"/>
    <w:rsid w:val="00091FD2"/>
    <w:rsid w:val="0009438F"/>
    <w:rsid w:val="000A4144"/>
    <w:rsid w:val="000B262E"/>
    <w:rsid w:val="000C2C07"/>
    <w:rsid w:val="000C437B"/>
    <w:rsid w:val="000E0B48"/>
    <w:rsid w:val="000E354F"/>
    <w:rsid w:val="000F5774"/>
    <w:rsid w:val="000F5AE6"/>
    <w:rsid w:val="000F6246"/>
    <w:rsid w:val="001043F5"/>
    <w:rsid w:val="00105D60"/>
    <w:rsid w:val="00106303"/>
    <w:rsid w:val="0011157D"/>
    <w:rsid w:val="00111D16"/>
    <w:rsid w:val="001169B3"/>
    <w:rsid w:val="00135F6D"/>
    <w:rsid w:val="001368FB"/>
    <w:rsid w:val="001459F8"/>
    <w:rsid w:val="00150AA1"/>
    <w:rsid w:val="00150CDC"/>
    <w:rsid w:val="00156B42"/>
    <w:rsid w:val="001575EE"/>
    <w:rsid w:val="00162325"/>
    <w:rsid w:val="00162D2D"/>
    <w:rsid w:val="00185F7D"/>
    <w:rsid w:val="00190238"/>
    <w:rsid w:val="00192026"/>
    <w:rsid w:val="0019220F"/>
    <w:rsid w:val="001945FD"/>
    <w:rsid w:val="001A11EB"/>
    <w:rsid w:val="001A1CCE"/>
    <w:rsid w:val="001A6039"/>
    <w:rsid w:val="001B147E"/>
    <w:rsid w:val="001B2550"/>
    <w:rsid w:val="001B63E4"/>
    <w:rsid w:val="001C546C"/>
    <w:rsid w:val="001D4B4C"/>
    <w:rsid w:val="001E1930"/>
    <w:rsid w:val="001E35DB"/>
    <w:rsid w:val="001E4AB6"/>
    <w:rsid w:val="001E5B52"/>
    <w:rsid w:val="001F24D4"/>
    <w:rsid w:val="001F5E36"/>
    <w:rsid w:val="002029F1"/>
    <w:rsid w:val="002049AA"/>
    <w:rsid w:val="00226B4E"/>
    <w:rsid w:val="00226D42"/>
    <w:rsid w:val="0023657B"/>
    <w:rsid w:val="00242515"/>
    <w:rsid w:val="002425A9"/>
    <w:rsid w:val="00242D16"/>
    <w:rsid w:val="0025079D"/>
    <w:rsid w:val="00250F89"/>
    <w:rsid w:val="0025606A"/>
    <w:rsid w:val="002873C7"/>
    <w:rsid w:val="002A6D1B"/>
    <w:rsid w:val="002B10BC"/>
    <w:rsid w:val="002C1D29"/>
    <w:rsid w:val="002C68AC"/>
    <w:rsid w:val="002D6863"/>
    <w:rsid w:val="002E33BB"/>
    <w:rsid w:val="002E4755"/>
    <w:rsid w:val="002E4A92"/>
    <w:rsid w:val="002E5C06"/>
    <w:rsid w:val="002E7F74"/>
    <w:rsid w:val="002F23CA"/>
    <w:rsid w:val="002F253D"/>
    <w:rsid w:val="00306865"/>
    <w:rsid w:val="00307597"/>
    <w:rsid w:val="00310EDB"/>
    <w:rsid w:val="00311432"/>
    <w:rsid w:val="00316DA8"/>
    <w:rsid w:val="00320B3D"/>
    <w:rsid w:val="00326C63"/>
    <w:rsid w:val="00330482"/>
    <w:rsid w:val="00330F46"/>
    <w:rsid w:val="003374E3"/>
    <w:rsid w:val="003433BE"/>
    <w:rsid w:val="00344B17"/>
    <w:rsid w:val="0034571C"/>
    <w:rsid w:val="00347733"/>
    <w:rsid w:val="00351326"/>
    <w:rsid w:val="00356CDD"/>
    <w:rsid w:val="00365F22"/>
    <w:rsid w:val="0037328D"/>
    <w:rsid w:val="00373928"/>
    <w:rsid w:val="0037696F"/>
    <w:rsid w:val="0037766B"/>
    <w:rsid w:val="0038403F"/>
    <w:rsid w:val="00395998"/>
    <w:rsid w:val="0039629B"/>
    <w:rsid w:val="003A76B1"/>
    <w:rsid w:val="003B3EA9"/>
    <w:rsid w:val="003B534A"/>
    <w:rsid w:val="003C2C8D"/>
    <w:rsid w:val="003C6D16"/>
    <w:rsid w:val="003D1B8C"/>
    <w:rsid w:val="003D5618"/>
    <w:rsid w:val="003D6F3A"/>
    <w:rsid w:val="003E132B"/>
    <w:rsid w:val="003E2A9F"/>
    <w:rsid w:val="003E3EF7"/>
    <w:rsid w:val="003E6F76"/>
    <w:rsid w:val="003F00DB"/>
    <w:rsid w:val="003F6D0D"/>
    <w:rsid w:val="003F6D4D"/>
    <w:rsid w:val="00413B2D"/>
    <w:rsid w:val="00421C0F"/>
    <w:rsid w:val="004236C9"/>
    <w:rsid w:val="00423B05"/>
    <w:rsid w:val="00424F02"/>
    <w:rsid w:val="00425068"/>
    <w:rsid w:val="00425883"/>
    <w:rsid w:val="00426271"/>
    <w:rsid w:val="00426C99"/>
    <w:rsid w:val="00432B79"/>
    <w:rsid w:val="00445CFE"/>
    <w:rsid w:val="00461BDC"/>
    <w:rsid w:val="00465785"/>
    <w:rsid w:val="004666B8"/>
    <w:rsid w:val="00467674"/>
    <w:rsid w:val="0047016C"/>
    <w:rsid w:val="004740BB"/>
    <w:rsid w:val="00480E36"/>
    <w:rsid w:val="00484C88"/>
    <w:rsid w:val="00486E9E"/>
    <w:rsid w:val="0049066A"/>
    <w:rsid w:val="004A70E5"/>
    <w:rsid w:val="004B1208"/>
    <w:rsid w:val="004B1A33"/>
    <w:rsid w:val="004C13B0"/>
    <w:rsid w:val="004C5433"/>
    <w:rsid w:val="004E0E9C"/>
    <w:rsid w:val="004E185D"/>
    <w:rsid w:val="004E6798"/>
    <w:rsid w:val="004F09DE"/>
    <w:rsid w:val="004F658A"/>
    <w:rsid w:val="00505416"/>
    <w:rsid w:val="00506068"/>
    <w:rsid w:val="005063B3"/>
    <w:rsid w:val="005067A5"/>
    <w:rsid w:val="00506FDD"/>
    <w:rsid w:val="00515AA0"/>
    <w:rsid w:val="00520D53"/>
    <w:rsid w:val="005253D2"/>
    <w:rsid w:val="00526FDF"/>
    <w:rsid w:val="005307E5"/>
    <w:rsid w:val="00531D1E"/>
    <w:rsid w:val="005364DF"/>
    <w:rsid w:val="0054236B"/>
    <w:rsid w:val="005428B9"/>
    <w:rsid w:val="0055036F"/>
    <w:rsid w:val="00554B50"/>
    <w:rsid w:val="00557008"/>
    <w:rsid w:val="00557A64"/>
    <w:rsid w:val="00557D3C"/>
    <w:rsid w:val="00561146"/>
    <w:rsid w:val="005705AD"/>
    <w:rsid w:val="0057068F"/>
    <w:rsid w:val="005707CE"/>
    <w:rsid w:val="00574B66"/>
    <w:rsid w:val="00583313"/>
    <w:rsid w:val="005863BA"/>
    <w:rsid w:val="00594444"/>
    <w:rsid w:val="005954EB"/>
    <w:rsid w:val="0059782A"/>
    <w:rsid w:val="005A3EA7"/>
    <w:rsid w:val="005B31D2"/>
    <w:rsid w:val="005B585D"/>
    <w:rsid w:val="005C1924"/>
    <w:rsid w:val="005C247A"/>
    <w:rsid w:val="005D0D68"/>
    <w:rsid w:val="005D1A9B"/>
    <w:rsid w:val="005D3173"/>
    <w:rsid w:val="005E4232"/>
    <w:rsid w:val="005E49E4"/>
    <w:rsid w:val="005E5466"/>
    <w:rsid w:val="0060244F"/>
    <w:rsid w:val="00614973"/>
    <w:rsid w:val="00616460"/>
    <w:rsid w:val="00621BFF"/>
    <w:rsid w:val="006277BB"/>
    <w:rsid w:val="006322FA"/>
    <w:rsid w:val="0063376C"/>
    <w:rsid w:val="00640F61"/>
    <w:rsid w:val="0064297C"/>
    <w:rsid w:val="00645D5D"/>
    <w:rsid w:val="0064622B"/>
    <w:rsid w:val="00646C8A"/>
    <w:rsid w:val="00653E1F"/>
    <w:rsid w:val="00655BE1"/>
    <w:rsid w:val="006645BE"/>
    <w:rsid w:val="00665488"/>
    <w:rsid w:val="00673B4B"/>
    <w:rsid w:val="006757FB"/>
    <w:rsid w:val="0067734F"/>
    <w:rsid w:val="00680EF8"/>
    <w:rsid w:val="006855E8"/>
    <w:rsid w:val="00687D0A"/>
    <w:rsid w:val="006976F2"/>
    <w:rsid w:val="006A54D2"/>
    <w:rsid w:val="006B4EC7"/>
    <w:rsid w:val="006D31E5"/>
    <w:rsid w:val="006D6340"/>
    <w:rsid w:val="006F2414"/>
    <w:rsid w:val="006F3719"/>
    <w:rsid w:val="006F7640"/>
    <w:rsid w:val="00702DD7"/>
    <w:rsid w:val="00703898"/>
    <w:rsid w:val="00705BEA"/>
    <w:rsid w:val="007121BE"/>
    <w:rsid w:val="00713393"/>
    <w:rsid w:val="00721726"/>
    <w:rsid w:val="00722870"/>
    <w:rsid w:val="0072490C"/>
    <w:rsid w:val="0072655B"/>
    <w:rsid w:val="00726B33"/>
    <w:rsid w:val="0073070D"/>
    <w:rsid w:val="00732527"/>
    <w:rsid w:val="007352E2"/>
    <w:rsid w:val="007367ED"/>
    <w:rsid w:val="00736F26"/>
    <w:rsid w:val="00752707"/>
    <w:rsid w:val="00757FD1"/>
    <w:rsid w:val="00761624"/>
    <w:rsid w:val="00761E83"/>
    <w:rsid w:val="00764955"/>
    <w:rsid w:val="00770B4B"/>
    <w:rsid w:val="00775D14"/>
    <w:rsid w:val="00777711"/>
    <w:rsid w:val="00780E04"/>
    <w:rsid w:val="00784139"/>
    <w:rsid w:val="007841F4"/>
    <w:rsid w:val="0078759F"/>
    <w:rsid w:val="00790C35"/>
    <w:rsid w:val="0079266C"/>
    <w:rsid w:val="00792F5D"/>
    <w:rsid w:val="00794056"/>
    <w:rsid w:val="007A5AF9"/>
    <w:rsid w:val="007B47AA"/>
    <w:rsid w:val="007D7053"/>
    <w:rsid w:val="007D7FB9"/>
    <w:rsid w:val="007E4DB0"/>
    <w:rsid w:val="007F35C9"/>
    <w:rsid w:val="007F61EC"/>
    <w:rsid w:val="00800334"/>
    <w:rsid w:val="00802973"/>
    <w:rsid w:val="0081051F"/>
    <w:rsid w:val="00815D15"/>
    <w:rsid w:val="00816BF4"/>
    <w:rsid w:val="00820A4C"/>
    <w:rsid w:val="00831F56"/>
    <w:rsid w:val="00833BD3"/>
    <w:rsid w:val="00835B3A"/>
    <w:rsid w:val="0084336B"/>
    <w:rsid w:val="00844420"/>
    <w:rsid w:val="008547DD"/>
    <w:rsid w:val="008619C8"/>
    <w:rsid w:val="00862501"/>
    <w:rsid w:val="008676FD"/>
    <w:rsid w:val="008677F4"/>
    <w:rsid w:val="00871731"/>
    <w:rsid w:val="00880354"/>
    <w:rsid w:val="00885542"/>
    <w:rsid w:val="0089186A"/>
    <w:rsid w:val="0089317F"/>
    <w:rsid w:val="008A6661"/>
    <w:rsid w:val="008B0826"/>
    <w:rsid w:val="008C0114"/>
    <w:rsid w:val="008C0458"/>
    <w:rsid w:val="008C0FE8"/>
    <w:rsid w:val="008C6A43"/>
    <w:rsid w:val="008C783E"/>
    <w:rsid w:val="008D2F90"/>
    <w:rsid w:val="008D4287"/>
    <w:rsid w:val="008D5DBB"/>
    <w:rsid w:val="008E56FA"/>
    <w:rsid w:val="008E7187"/>
    <w:rsid w:val="0090061B"/>
    <w:rsid w:val="00903060"/>
    <w:rsid w:val="00906BA2"/>
    <w:rsid w:val="009146F2"/>
    <w:rsid w:val="0091548A"/>
    <w:rsid w:val="009201D2"/>
    <w:rsid w:val="00921486"/>
    <w:rsid w:val="00924BF8"/>
    <w:rsid w:val="00927005"/>
    <w:rsid w:val="00946719"/>
    <w:rsid w:val="00953F84"/>
    <w:rsid w:val="009629DE"/>
    <w:rsid w:val="009670BF"/>
    <w:rsid w:val="0097382F"/>
    <w:rsid w:val="0098528E"/>
    <w:rsid w:val="0098745F"/>
    <w:rsid w:val="0099163D"/>
    <w:rsid w:val="00991D3F"/>
    <w:rsid w:val="00993539"/>
    <w:rsid w:val="00995C06"/>
    <w:rsid w:val="00996EBF"/>
    <w:rsid w:val="00997614"/>
    <w:rsid w:val="00997622"/>
    <w:rsid w:val="009A4C60"/>
    <w:rsid w:val="009A6E3E"/>
    <w:rsid w:val="009B61B1"/>
    <w:rsid w:val="009C3449"/>
    <w:rsid w:val="009C400F"/>
    <w:rsid w:val="009D1413"/>
    <w:rsid w:val="009D3F98"/>
    <w:rsid w:val="009E31BF"/>
    <w:rsid w:val="009E689A"/>
    <w:rsid w:val="009E6C81"/>
    <w:rsid w:val="009E73EF"/>
    <w:rsid w:val="009E7BF5"/>
    <w:rsid w:val="009F0B19"/>
    <w:rsid w:val="009F4CA3"/>
    <w:rsid w:val="009F6FDF"/>
    <w:rsid w:val="00A029D1"/>
    <w:rsid w:val="00A02B04"/>
    <w:rsid w:val="00A03602"/>
    <w:rsid w:val="00A075C9"/>
    <w:rsid w:val="00A07EAA"/>
    <w:rsid w:val="00A117E2"/>
    <w:rsid w:val="00A131D8"/>
    <w:rsid w:val="00A1456C"/>
    <w:rsid w:val="00A1536F"/>
    <w:rsid w:val="00A1782F"/>
    <w:rsid w:val="00A204C1"/>
    <w:rsid w:val="00A20E4B"/>
    <w:rsid w:val="00A220BB"/>
    <w:rsid w:val="00A30C21"/>
    <w:rsid w:val="00A363A5"/>
    <w:rsid w:val="00A46381"/>
    <w:rsid w:val="00A51213"/>
    <w:rsid w:val="00A65A1D"/>
    <w:rsid w:val="00A67673"/>
    <w:rsid w:val="00A77428"/>
    <w:rsid w:val="00A85A23"/>
    <w:rsid w:val="00A87219"/>
    <w:rsid w:val="00A95DC3"/>
    <w:rsid w:val="00AA0415"/>
    <w:rsid w:val="00AA0E09"/>
    <w:rsid w:val="00AA33BC"/>
    <w:rsid w:val="00AB027D"/>
    <w:rsid w:val="00AB3283"/>
    <w:rsid w:val="00AB4F3D"/>
    <w:rsid w:val="00AC0AEC"/>
    <w:rsid w:val="00AC5347"/>
    <w:rsid w:val="00AC6413"/>
    <w:rsid w:val="00AD4B5D"/>
    <w:rsid w:val="00AD66CE"/>
    <w:rsid w:val="00AD7D8C"/>
    <w:rsid w:val="00AF5120"/>
    <w:rsid w:val="00B33265"/>
    <w:rsid w:val="00B44AFE"/>
    <w:rsid w:val="00B47E56"/>
    <w:rsid w:val="00B50FF6"/>
    <w:rsid w:val="00B5205E"/>
    <w:rsid w:val="00B53E08"/>
    <w:rsid w:val="00B62930"/>
    <w:rsid w:val="00B64794"/>
    <w:rsid w:val="00B71B05"/>
    <w:rsid w:val="00B732A8"/>
    <w:rsid w:val="00B74896"/>
    <w:rsid w:val="00B836EA"/>
    <w:rsid w:val="00B92DC1"/>
    <w:rsid w:val="00B938DD"/>
    <w:rsid w:val="00BA5E5A"/>
    <w:rsid w:val="00BA5FA5"/>
    <w:rsid w:val="00BA7D7E"/>
    <w:rsid w:val="00BB1109"/>
    <w:rsid w:val="00BB17F8"/>
    <w:rsid w:val="00BB31A1"/>
    <w:rsid w:val="00BB4054"/>
    <w:rsid w:val="00BB71B8"/>
    <w:rsid w:val="00BC1775"/>
    <w:rsid w:val="00BC1785"/>
    <w:rsid w:val="00BC3B8E"/>
    <w:rsid w:val="00BC46A0"/>
    <w:rsid w:val="00BC730B"/>
    <w:rsid w:val="00BD1A0E"/>
    <w:rsid w:val="00BD1B8D"/>
    <w:rsid w:val="00BD2C28"/>
    <w:rsid w:val="00BD4A05"/>
    <w:rsid w:val="00BD75DA"/>
    <w:rsid w:val="00BF0119"/>
    <w:rsid w:val="00BF1AE7"/>
    <w:rsid w:val="00BF3859"/>
    <w:rsid w:val="00BF4686"/>
    <w:rsid w:val="00BF5C29"/>
    <w:rsid w:val="00C02BE2"/>
    <w:rsid w:val="00C04D29"/>
    <w:rsid w:val="00C05660"/>
    <w:rsid w:val="00C06B4F"/>
    <w:rsid w:val="00C15F5E"/>
    <w:rsid w:val="00C164E3"/>
    <w:rsid w:val="00C1670B"/>
    <w:rsid w:val="00C20BC2"/>
    <w:rsid w:val="00C21379"/>
    <w:rsid w:val="00C26679"/>
    <w:rsid w:val="00C33470"/>
    <w:rsid w:val="00C35FA1"/>
    <w:rsid w:val="00C53E5C"/>
    <w:rsid w:val="00C55782"/>
    <w:rsid w:val="00C56EAE"/>
    <w:rsid w:val="00C61E10"/>
    <w:rsid w:val="00C6213B"/>
    <w:rsid w:val="00C625E3"/>
    <w:rsid w:val="00C66F4F"/>
    <w:rsid w:val="00C67399"/>
    <w:rsid w:val="00C72419"/>
    <w:rsid w:val="00C749BD"/>
    <w:rsid w:val="00C7782D"/>
    <w:rsid w:val="00C8437F"/>
    <w:rsid w:val="00C94400"/>
    <w:rsid w:val="00C9647D"/>
    <w:rsid w:val="00CA7378"/>
    <w:rsid w:val="00CB6E9B"/>
    <w:rsid w:val="00CC27A8"/>
    <w:rsid w:val="00CC50E0"/>
    <w:rsid w:val="00CC5244"/>
    <w:rsid w:val="00CE38C9"/>
    <w:rsid w:val="00CF19C6"/>
    <w:rsid w:val="00CF3AF9"/>
    <w:rsid w:val="00CF5BBC"/>
    <w:rsid w:val="00D04C4F"/>
    <w:rsid w:val="00D10CA3"/>
    <w:rsid w:val="00D165EB"/>
    <w:rsid w:val="00D2792B"/>
    <w:rsid w:val="00D42D26"/>
    <w:rsid w:val="00D47B1E"/>
    <w:rsid w:val="00D657BE"/>
    <w:rsid w:val="00D67A7D"/>
    <w:rsid w:val="00D72AB2"/>
    <w:rsid w:val="00D73EC9"/>
    <w:rsid w:val="00D746FF"/>
    <w:rsid w:val="00D75419"/>
    <w:rsid w:val="00D86C0B"/>
    <w:rsid w:val="00D92C5E"/>
    <w:rsid w:val="00D93268"/>
    <w:rsid w:val="00DA13D4"/>
    <w:rsid w:val="00DA356F"/>
    <w:rsid w:val="00DB628E"/>
    <w:rsid w:val="00DB79A8"/>
    <w:rsid w:val="00DD1D0D"/>
    <w:rsid w:val="00DD7850"/>
    <w:rsid w:val="00DE3B8F"/>
    <w:rsid w:val="00DF006E"/>
    <w:rsid w:val="00DF133E"/>
    <w:rsid w:val="00E01896"/>
    <w:rsid w:val="00E10BB4"/>
    <w:rsid w:val="00E16FE2"/>
    <w:rsid w:val="00E232A6"/>
    <w:rsid w:val="00E2750F"/>
    <w:rsid w:val="00E335AF"/>
    <w:rsid w:val="00E34909"/>
    <w:rsid w:val="00E53716"/>
    <w:rsid w:val="00E549AC"/>
    <w:rsid w:val="00E62FE1"/>
    <w:rsid w:val="00E67A7B"/>
    <w:rsid w:val="00E7749A"/>
    <w:rsid w:val="00E806DA"/>
    <w:rsid w:val="00E80783"/>
    <w:rsid w:val="00E82451"/>
    <w:rsid w:val="00E82BD5"/>
    <w:rsid w:val="00E86F30"/>
    <w:rsid w:val="00E90EEF"/>
    <w:rsid w:val="00E91193"/>
    <w:rsid w:val="00E9191B"/>
    <w:rsid w:val="00EA2DE6"/>
    <w:rsid w:val="00EA5F11"/>
    <w:rsid w:val="00EB1BA7"/>
    <w:rsid w:val="00ED61E4"/>
    <w:rsid w:val="00EE5283"/>
    <w:rsid w:val="00EE6CFA"/>
    <w:rsid w:val="00EF33EA"/>
    <w:rsid w:val="00EF4BF4"/>
    <w:rsid w:val="00EF541D"/>
    <w:rsid w:val="00F0349A"/>
    <w:rsid w:val="00F0618F"/>
    <w:rsid w:val="00F24D57"/>
    <w:rsid w:val="00F40B15"/>
    <w:rsid w:val="00F413ED"/>
    <w:rsid w:val="00F432A4"/>
    <w:rsid w:val="00F4669A"/>
    <w:rsid w:val="00F470A4"/>
    <w:rsid w:val="00F53F77"/>
    <w:rsid w:val="00F62679"/>
    <w:rsid w:val="00F62F51"/>
    <w:rsid w:val="00F63944"/>
    <w:rsid w:val="00F656AB"/>
    <w:rsid w:val="00F666CE"/>
    <w:rsid w:val="00F73777"/>
    <w:rsid w:val="00F743E0"/>
    <w:rsid w:val="00F834E7"/>
    <w:rsid w:val="00F84735"/>
    <w:rsid w:val="00F9177F"/>
    <w:rsid w:val="00F97A13"/>
    <w:rsid w:val="00FA1B95"/>
    <w:rsid w:val="00FA3F49"/>
    <w:rsid w:val="00FA49E3"/>
    <w:rsid w:val="00FA596B"/>
    <w:rsid w:val="00FB0CFC"/>
    <w:rsid w:val="00FB240C"/>
    <w:rsid w:val="00FB3767"/>
    <w:rsid w:val="00FB7FB3"/>
    <w:rsid w:val="00FC004E"/>
    <w:rsid w:val="00FC32DD"/>
    <w:rsid w:val="00FC4690"/>
    <w:rsid w:val="00FC5718"/>
    <w:rsid w:val="00FC6C4F"/>
    <w:rsid w:val="00FC7405"/>
    <w:rsid w:val="00FD085F"/>
    <w:rsid w:val="00FD0B71"/>
    <w:rsid w:val="00FD2B8B"/>
    <w:rsid w:val="00FD4B58"/>
    <w:rsid w:val="00FE1AD7"/>
    <w:rsid w:val="00FE2CE9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5034BF51"/>
  <w15:chartTrackingRefBased/>
  <w15:docId w15:val="{A4891426-D0FF-413E-8CDA-1820B39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0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F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color w:val="028908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D0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28908" w:themeColor="accent3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6D0D"/>
    <w:pPr>
      <w:outlineLvl w:val="2"/>
    </w:pPr>
    <w:rPr>
      <w:color w:val="60C5E8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C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C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C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C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C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F6D0D"/>
    <w:rPr>
      <w:rFonts w:asciiTheme="majorHAnsi" w:eastAsiaTheme="majorEastAsia" w:hAnsiTheme="majorHAnsi" w:cstheme="majorBidi"/>
      <w:color w:val="028908" w:themeColor="accent3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1BFF"/>
    <w:rPr>
      <w:rFonts w:asciiTheme="majorHAnsi" w:eastAsiaTheme="majorEastAsia" w:hAnsiTheme="majorHAnsi" w:cstheme="majorBidi"/>
      <w:caps/>
      <w:color w:val="028908" w:themeColor="accent2"/>
      <w:sz w:val="36"/>
      <w:szCs w:val="36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46C8A"/>
    <w:rPr>
      <w:rFonts w:asciiTheme="majorHAnsi" w:eastAsiaTheme="majorEastAsia" w:hAnsiTheme="majorHAnsi" w:cstheme="majorBidi"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6D0D"/>
    <w:rPr>
      <w:rFonts w:asciiTheme="majorHAnsi" w:eastAsiaTheme="majorEastAsia" w:hAnsiTheme="majorHAnsi" w:cstheme="majorBidi"/>
      <w:color w:val="60C5E8" w:themeColor="accent5"/>
      <w:sz w:val="28"/>
      <w:szCs w:val="28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C8A"/>
    <w:rPr>
      <w:rFonts w:asciiTheme="majorHAnsi" w:eastAsiaTheme="majorEastAsia" w:hAnsiTheme="majorHAnsi" w:cstheme="majorBidi"/>
      <w:i/>
      <w:iCs/>
      <w:cap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C8A"/>
    <w:rPr>
      <w:b/>
      <w:bCs/>
      <w:smallCaps/>
      <w:color w:val="2C2CB8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5618"/>
    <w:pPr>
      <w:spacing w:after="0"/>
      <w:contextualSpacing/>
    </w:pPr>
    <w:rPr>
      <w:rFonts w:asciiTheme="majorHAnsi" w:eastAsiaTheme="majorEastAsia" w:hAnsiTheme="majorHAnsi" w:cstheme="majorBidi"/>
      <w:caps/>
      <w:color w:val="0D8400" w:themeColor="accent1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618"/>
    <w:rPr>
      <w:rFonts w:asciiTheme="majorHAnsi" w:eastAsiaTheme="majorEastAsia" w:hAnsiTheme="majorHAnsi" w:cstheme="majorBidi"/>
      <w:caps/>
      <w:color w:val="0D8400" w:themeColor="accent1"/>
      <w:spacing w:val="-10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621BFF"/>
    <w:rPr>
      <w:caps w:val="0"/>
      <w:color w:val="60C5E8" w:themeColor="accent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BFF"/>
    <w:rPr>
      <w:rFonts w:asciiTheme="majorHAnsi" w:eastAsiaTheme="majorEastAsia" w:hAnsiTheme="majorHAnsi" w:cstheme="majorBidi"/>
      <w:color w:val="60C5E8" w:themeColor="accent5"/>
      <w:sz w:val="28"/>
    </w:rPr>
  </w:style>
  <w:style w:type="character" w:styleId="Strong">
    <w:name w:val="Strong"/>
    <w:basedOn w:val="DefaultParagraphFont"/>
    <w:uiPriority w:val="22"/>
    <w:qFormat/>
    <w:rsid w:val="00646C8A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46C8A"/>
    <w:rPr>
      <w:rFonts w:asciiTheme="minorHAnsi" w:hAnsiTheme="minorHAnsi"/>
      <w:i/>
      <w:iCs/>
      <w:sz w:val="22"/>
    </w:rPr>
  </w:style>
  <w:style w:type="paragraph" w:styleId="NoSpacing">
    <w:name w:val="No Spacing"/>
    <w:link w:val="NoSpacingChar"/>
    <w:uiPriority w:val="1"/>
    <w:qFormat/>
    <w:rsid w:val="00646C8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46C8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6C8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C8A"/>
    <w:pPr>
      <w:spacing w:before="280" w:after="280"/>
      <w:ind w:left="1080" w:right="1080"/>
      <w:jc w:val="center"/>
    </w:pPr>
    <w:rPr>
      <w:color w:val="242496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C8A"/>
    <w:rPr>
      <w:rFonts w:asciiTheme="minorHAnsi" w:hAnsiTheme="minorHAnsi"/>
      <w:color w:val="242496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D0D"/>
    <w:rPr>
      <w:rFonts w:asciiTheme="minorHAnsi" w:hAnsiTheme="minorHAnsi"/>
      <w:i/>
      <w:iCs/>
      <w:color w:val="028908" w:themeColor="accent3"/>
      <w:sz w:val="22"/>
    </w:rPr>
  </w:style>
  <w:style w:type="character" w:styleId="IntenseEmphasis">
    <w:name w:val="Intense Emphasis"/>
    <w:basedOn w:val="DefaultParagraphFont"/>
    <w:uiPriority w:val="21"/>
    <w:qFormat/>
    <w:rsid w:val="00646C8A"/>
    <w:rPr>
      <w:rFonts w:asciiTheme="minorHAnsi" w:hAnsiTheme="minorHAnsi"/>
      <w:b/>
      <w:bCs/>
      <w:i/>
      <w:iCs/>
      <w:sz w:val="22"/>
    </w:rPr>
  </w:style>
  <w:style w:type="character" w:styleId="SubtleReference">
    <w:name w:val="Subtle Reference"/>
    <w:basedOn w:val="DefaultParagraphFont"/>
    <w:uiPriority w:val="31"/>
    <w:qFormat/>
    <w:rsid w:val="00646C8A"/>
    <w:rPr>
      <w:rFonts w:asciiTheme="minorHAnsi" w:hAnsiTheme="minorHAnsi"/>
      <w:smallCaps/>
      <w:color w:val="242496" w:themeColor="text1" w:themeTint="BF"/>
      <w:sz w:val="22"/>
      <w:u w:val="single" w:color="4F4FD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C8A"/>
    <w:rPr>
      <w:rFonts w:asciiTheme="minorHAnsi" w:hAnsiTheme="minorHAnsi"/>
      <w:b/>
      <w:bCs/>
      <w:caps w:val="0"/>
      <w:smallCaps/>
      <w:color w:val="auto"/>
      <w:spacing w:val="3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6C8A"/>
    <w:rPr>
      <w:rFonts w:asciiTheme="minorHAnsi" w:hAnsiTheme="minorHAnsi"/>
      <w:b/>
      <w:bCs/>
      <w:smallCaps/>
      <w:spacing w:val="7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C8A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D7850"/>
    <w:rPr>
      <w:rFonts w:ascii="Trebuchet MS" w:hAnsi="Trebuchet MS"/>
      <w:color w:val="99CC00"/>
      <w:sz w:val="22"/>
    </w:rPr>
  </w:style>
  <w:style w:type="paragraph" w:styleId="ListParagraph">
    <w:name w:val="List Paragraph"/>
    <w:basedOn w:val="Normal"/>
    <w:uiPriority w:val="34"/>
    <w:qFormat/>
    <w:rsid w:val="00621BF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77711"/>
  </w:style>
  <w:style w:type="character" w:styleId="UnresolvedMention">
    <w:name w:val="Unresolved Mention"/>
    <w:basedOn w:val="DefaultParagraphFont"/>
    <w:uiPriority w:val="99"/>
    <w:semiHidden/>
    <w:unhideWhenUsed/>
    <w:rsid w:val="0002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80.png"/><Relationship Id="rId3" Type="http://schemas.openxmlformats.org/officeDocument/2006/relationships/customXml" Target="../customXml/item3.xml"/><Relationship Id="rId21" Type="http://schemas.openxmlformats.org/officeDocument/2006/relationships/image" Target="media/image100.pn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sv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sv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mailto:dianne.blundell@mpsd.ca" TargetMode="Externa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image" Target="media/image11.svg"/><Relationship Id="rId27" Type="http://schemas.openxmlformats.org/officeDocument/2006/relationships/image" Target="media/image90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hennessey\Downloads\TF06087460%20(1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F0F3F"/>
      </a:dk1>
      <a:lt1>
        <a:sysClr val="window" lastClr="FFFFFF"/>
      </a:lt1>
      <a:dk2>
        <a:srgbClr val="095A00"/>
      </a:dk2>
      <a:lt2>
        <a:srgbClr val="F2F2F2"/>
      </a:lt2>
      <a:accent1>
        <a:srgbClr val="0D8400"/>
      </a:accent1>
      <a:accent2>
        <a:srgbClr val="028908"/>
      </a:accent2>
      <a:accent3>
        <a:srgbClr val="028908"/>
      </a:accent3>
      <a:accent4>
        <a:srgbClr val="00B050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62BD987674B46AA4926EDAA30AA57" ma:contentTypeVersion="1" ma:contentTypeDescription="Create a new document." ma:contentTypeScope="" ma:versionID="5a244ac1d687dfc15c3730e8fa03a0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C3471-5124-48BF-BC44-971414420393}"/>
</file>

<file path=customXml/itemProps2.xml><?xml version="1.0" encoding="utf-8"?>
<ds:datastoreItem xmlns:ds="http://schemas.openxmlformats.org/officeDocument/2006/customXml" ds:itemID="{5BD39C47-179C-4032-BD92-97C8B35CD655}"/>
</file>

<file path=customXml/itemProps3.xml><?xml version="1.0" encoding="utf-8"?>
<ds:datastoreItem xmlns:ds="http://schemas.openxmlformats.org/officeDocument/2006/customXml" ds:itemID="{80174E4B-06A4-46F4-A864-5F417074DFCA}"/>
</file>

<file path=docProps/app.xml><?xml version="1.0" encoding="utf-8"?>
<Properties xmlns="http://schemas.openxmlformats.org/officeDocument/2006/extended-properties" xmlns:vt="http://schemas.openxmlformats.org/officeDocument/2006/docPropsVTypes">
  <Template>TF06087460 (1)</Template>
  <TotalTime>5836</TotalTime>
  <Pages>2</Pages>
  <Words>82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Hennessey</dc:creator>
  <cp:keywords/>
  <dc:description/>
  <cp:lastModifiedBy>Kelly Hennessey</cp:lastModifiedBy>
  <cp:revision>41</cp:revision>
  <cp:lastPrinted>2019-05-23T18:55:00Z</cp:lastPrinted>
  <dcterms:created xsi:type="dcterms:W3CDTF">2020-06-04T04:12:00Z</dcterms:created>
  <dcterms:modified xsi:type="dcterms:W3CDTF">2020-06-24T18:32:00Z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ContentTypeId">
    <vt:lpwstr>0x0101005F362BD987674B46AA4926EDAA30AA57</vt:lpwstr>
  </property>
</Properties>
</file>